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F8FE6" w14:textId="77777777" w:rsidR="0035557C" w:rsidRPr="0035557C" w:rsidRDefault="0040473C" w:rsidP="003555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19330988"/>
      <w:bookmarkStart w:id="1" w:name="_GoBack"/>
      <w:bookmarkEnd w:id="1"/>
      <w:r>
        <w:rPr>
          <w:rFonts w:ascii="Arial" w:hAnsi="Arial" w:cs="Arial"/>
          <w:b/>
          <w:bCs/>
          <w:sz w:val="28"/>
          <w:szCs w:val="28"/>
        </w:rPr>
        <w:t>Attestation de sortie</w:t>
      </w:r>
    </w:p>
    <w:bookmarkEnd w:id="0"/>
    <w:p w14:paraId="48C056D3" w14:textId="77777777" w:rsidR="006C4AB1" w:rsidRDefault="006C4AB1" w:rsidP="006560C7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Attestation relative aux participants accompagnés dans le cadre de l’OS4.6 – Décrochage scolaire du Programme régional d’Île-de-France 2021-2027</w:t>
      </w:r>
    </w:p>
    <w:p w14:paraId="15CFC88D" w14:textId="77777777" w:rsidR="006C4AB1" w:rsidRDefault="006C4AB1" w:rsidP="006C4AB1">
      <w:pPr>
        <w:spacing w:before="120" w:after="240"/>
        <w:jc w:val="both"/>
        <w:rPr>
          <w:rFonts w:ascii="Arial" w:hAnsi="Arial" w:cs="Arial"/>
          <w:sz w:val="18"/>
          <w:szCs w:val="18"/>
        </w:rPr>
      </w:pPr>
      <w:r w:rsidRPr="006C4AB1">
        <w:rPr>
          <w:rFonts w:ascii="Arial" w:hAnsi="Arial" w:cs="Arial"/>
          <w:sz w:val="18"/>
          <w:szCs w:val="18"/>
        </w:rPr>
        <w:t>Document à renseigner et authentifier obligatoirement pour chaque participant pour lequel l’utilisation d’un barème standard de coût unitaire est prévue au titre du paiement FSE</w:t>
      </w:r>
      <w:r>
        <w:rPr>
          <w:rFonts w:ascii="Arial" w:hAnsi="Arial" w:cs="Arial"/>
          <w:sz w:val="18"/>
          <w:szCs w:val="18"/>
        </w:rPr>
        <w:t>+.</w:t>
      </w:r>
    </w:p>
    <w:p w14:paraId="5F4D9247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Numéro de </w:t>
      </w:r>
      <w:r w:rsidR="00B6344B">
        <w:rPr>
          <w:rFonts w:ascii="Arial" w:hAnsi="Arial" w:cs="Arial"/>
          <w:sz w:val="22"/>
          <w:szCs w:val="22"/>
        </w:rPr>
        <w:t>l’opération</w:t>
      </w:r>
      <w:r w:rsidRPr="0035557C">
        <w:rPr>
          <w:rFonts w:ascii="Arial" w:hAnsi="Arial" w:cs="Arial"/>
          <w:sz w:val="22"/>
          <w:szCs w:val="22"/>
        </w:rPr>
        <w:t xml:space="preserve"> Synergie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3DF18B74" w14:textId="77777777" w:rsidR="0035557C" w:rsidRDefault="006C4AB1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Intitulé de l’</w:t>
      </w:r>
      <w:r w:rsidR="0035557C" w:rsidRPr="0035557C">
        <w:rPr>
          <w:rFonts w:ascii="Arial" w:hAnsi="Arial" w:cs="Arial"/>
          <w:sz w:val="22"/>
          <w:szCs w:val="22"/>
        </w:rPr>
        <w:t>opération</w:t>
      </w:r>
      <w:r w:rsidR="0035557C">
        <w:rPr>
          <w:rFonts w:ascii="Arial" w:hAnsi="Arial" w:cs="Arial"/>
          <w:sz w:val="22"/>
          <w:szCs w:val="22"/>
        </w:rPr>
        <w:t> :</w:t>
      </w:r>
      <w:r w:rsidR="0035557C">
        <w:rPr>
          <w:rFonts w:ascii="Arial" w:hAnsi="Arial" w:cs="Arial"/>
          <w:sz w:val="22"/>
          <w:szCs w:val="22"/>
        </w:rPr>
        <w:tab/>
      </w:r>
    </w:p>
    <w:p w14:paraId="767FBCED" w14:textId="77777777" w:rsidR="000E2249" w:rsidRPr="0035557C" w:rsidRDefault="000E2249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D7FBD7F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Porteur du projet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1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48956C1B" w14:textId="4EC22711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Organisme prescripteur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2"/>
      </w:r>
      <w:r w:rsidRPr="0035557C">
        <w:rPr>
          <w:rFonts w:ascii="Arial" w:hAnsi="Arial" w:cs="Arial"/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7611FC7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Structure accompagnatrice</w:t>
      </w:r>
      <w:r w:rsidR="001075AF">
        <w:rPr>
          <w:rStyle w:val="Appelnotedebasdep"/>
          <w:rFonts w:ascii="Arial" w:hAnsi="Arial" w:cs="Arial"/>
          <w:sz w:val="22"/>
          <w:szCs w:val="22"/>
        </w:rPr>
        <w:footnoteReference w:id="3"/>
      </w:r>
      <w:r w:rsidRPr="0035557C"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tab/>
      </w:r>
    </w:p>
    <w:p w14:paraId="540CD235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 xml:space="preserve">Nom </w:t>
      </w:r>
      <w:r>
        <w:rPr>
          <w:rFonts w:ascii="Arial" w:hAnsi="Arial" w:cs="Arial"/>
          <w:sz w:val="22"/>
          <w:szCs w:val="22"/>
        </w:rPr>
        <w:t xml:space="preserve">et prénom </w:t>
      </w:r>
      <w:r w:rsidRPr="0035557C">
        <w:rPr>
          <w:rFonts w:ascii="Arial" w:hAnsi="Arial" w:cs="Arial"/>
          <w:sz w:val="22"/>
          <w:szCs w:val="22"/>
        </w:rPr>
        <w:t>de l’élève</w:t>
      </w:r>
      <w:r>
        <w:rPr>
          <w:rFonts w:ascii="Arial" w:hAnsi="Arial" w:cs="Arial"/>
          <w:sz w:val="22"/>
          <w:szCs w:val="22"/>
        </w:rPr>
        <w:t> :</w:t>
      </w:r>
      <w:r>
        <w:rPr>
          <w:rFonts w:ascii="Arial" w:hAnsi="Arial" w:cs="Arial"/>
          <w:sz w:val="22"/>
          <w:szCs w:val="22"/>
        </w:rPr>
        <w:tab/>
      </w:r>
    </w:p>
    <w:p w14:paraId="0AE92EF2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  <w:r w:rsidRPr="0035557C">
        <w:rPr>
          <w:rFonts w:ascii="Arial" w:hAnsi="Arial" w:cs="Arial"/>
          <w:sz w:val="22"/>
          <w:szCs w:val="22"/>
        </w:rPr>
        <w:t>Numéro Id du participant 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2EBABEC6" w14:textId="77777777" w:rsidR="0035557C" w:rsidRPr="0035557C" w:rsidRDefault="0035557C" w:rsidP="006560C7">
      <w:pPr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sz w:val="22"/>
          <w:szCs w:val="22"/>
        </w:rPr>
      </w:pPr>
    </w:p>
    <w:p w14:paraId="4D3588FF" w14:textId="77777777" w:rsidR="00BE385F" w:rsidRPr="00C73FF9" w:rsidRDefault="00BE385F" w:rsidP="00BE385F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L’opération vis</w:t>
      </w:r>
      <w:r>
        <w:rPr>
          <w:rFonts w:ascii="Arial" w:hAnsi="Arial" w:cs="Arial"/>
          <w:b/>
          <w:bCs/>
          <w:sz w:val="22"/>
          <w:szCs w:val="22"/>
        </w:rPr>
        <w:t>ait</w:t>
      </w:r>
      <w:r w:rsidRPr="00C73FF9">
        <w:rPr>
          <w:rFonts w:ascii="Arial" w:hAnsi="Arial" w:cs="Arial"/>
          <w:b/>
          <w:bCs/>
          <w:sz w:val="22"/>
          <w:szCs w:val="22"/>
        </w:rPr>
        <w:t> l’action suivante</w:t>
      </w:r>
      <w:r w:rsidRPr="00C73FF9">
        <w:rPr>
          <w:rFonts w:ascii="Arial" w:hAnsi="Arial" w:cs="Arial"/>
          <w:sz w:val="22"/>
          <w:szCs w:val="22"/>
        </w:rPr>
        <w:t xml:space="preserve"> (type de barème standard de coût unitaire associé) :</w:t>
      </w:r>
    </w:p>
    <w:p w14:paraId="19D57B07" w14:textId="6B1EEA47" w:rsidR="00BE385F" w:rsidRPr="0035557C" w:rsidRDefault="00C3188C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4"/>
            <w:szCs w:val="24"/>
          </w:rPr>
          <w:id w:val="-60587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F5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E385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Accompagnement ponctuel</w:t>
      </w:r>
    </w:p>
    <w:p w14:paraId="2DDD6D99" w14:textId="1AC5FDBD" w:rsidR="00BE385F" w:rsidRPr="0035557C" w:rsidRDefault="00C3188C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8855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388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E385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Accompagnement individualisé/ renforcé</w:t>
      </w:r>
    </w:p>
    <w:p w14:paraId="22C246F3" w14:textId="0C8D7891" w:rsidR="00BE385F" w:rsidRPr="0035557C" w:rsidRDefault="00C3188C" w:rsidP="00BE385F">
      <w:pPr>
        <w:spacing w:before="120"/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0681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1D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0F396F">
        <w:rPr>
          <w:rFonts w:ascii="Arial" w:hAnsi="Arial" w:cs="Arial"/>
          <w:sz w:val="22"/>
          <w:szCs w:val="22"/>
        </w:rPr>
        <w:t xml:space="preserve"> </w:t>
      </w:r>
      <w:r w:rsidR="00BE385F" w:rsidRPr="0035557C">
        <w:rPr>
          <w:rFonts w:ascii="Arial" w:hAnsi="Arial" w:cs="Arial"/>
          <w:sz w:val="22"/>
          <w:szCs w:val="22"/>
        </w:rPr>
        <w:t>Classe renforcée</w:t>
      </w:r>
    </w:p>
    <w:p w14:paraId="0FFCB160" w14:textId="0CAE060E" w:rsidR="00DA11D0" w:rsidRDefault="00BE385F" w:rsidP="00DA11D0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>Date d’admission dans l’opération</w:t>
      </w:r>
      <w:r w:rsidRPr="00C73FF9">
        <w:rPr>
          <w:rFonts w:ascii="Arial" w:hAnsi="Arial" w:cs="Arial"/>
          <w:sz w:val="22"/>
          <w:szCs w:val="22"/>
        </w:rPr>
        <w:t> :</w:t>
      </w:r>
      <w:r w:rsidR="001D005E">
        <w:rPr>
          <w:rFonts w:ascii="Arial" w:hAnsi="Arial" w:cs="Arial"/>
          <w:sz w:val="22"/>
          <w:szCs w:val="22"/>
        </w:rPr>
        <w:t xml:space="preserve"> </w:t>
      </w:r>
      <w:r w:rsidR="00DA11D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'entrée"/>
          <w:tag w:val="Date d'entrée"/>
          <w:id w:val="-1943218613"/>
          <w:placeholder>
            <w:docPart w:val="09D3D6931C3A42B085AC670127D63E0E"/>
          </w:placeholder>
          <w:showingPlcHdr/>
          <w:date w:fullDate="2022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11D0" w:rsidRPr="005914D1">
            <w:rPr>
              <w:rStyle w:val="Textedelespacerserv"/>
            </w:rPr>
            <w:t>Cliquez</w:t>
          </w:r>
          <w:r w:rsidR="00DA11D0">
            <w:rPr>
              <w:rStyle w:val="Textedelespacerserv"/>
            </w:rPr>
            <w:t xml:space="preserve"> </w:t>
          </w:r>
          <w:r w:rsidR="00DA11D0" w:rsidRPr="005914D1">
            <w:rPr>
              <w:rStyle w:val="Textedelespacerserv"/>
            </w:rPr>
            <w:t>pour entrer une date.</w:t>
          </w:r>
        </w:sdtContent>
      </w:sdt>
      <w:r w:rsidR="003B35C6">
        <w:rPr>
          <w:rFonts w:ascii="Arial" w:hAnsi="Arial" w:cs="Arial"/>
          <w:sz w:val="22"/>
          <w:szCs w:val="22"/>
        </w:rPr>
        <w:tab/>
      </w:r>
    </w:p>
    <w:p w14:paraId="3F678672" w14:textId="2BCC7181" w:rsidR="00DD1569" w:rsidRPr="00C73FF9" w:rsidRDefault="00DD1569" w:rsidP="00DA11D0">
      <w:pPr>
        <w:tabs>
          <w:tab w:val="left" w:leader="dot" w:pos="5670"/>
        </w:tabs>
        <w:autoSpaceDE w:val="0"/>
        <w:autoSpaceDN w:val="0"/>
        <w:adjustRightInd w:val="0"/>
        <w:spacing w:before="240" w:after="12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73FF9">
        <w:rPr>
          <w:rFonts w:ascii="Arial" w:hAnsi="Arial" w:cs="Arial"/>
          <w:b/>
          <w:bCs/>
          <w:sz w:val="22"/>
          <w:szCs w:val="22"/>
        </w:rPr>
        <w:t xml:space="preserve">Date </w:t>
      </w:r>
      <w:r>
        <w:rPr>
          <w:rFonts w:ascii="Arial" w:hAnsi="Arial" w:cs="Arial"/>
          <w:b/>
          <w:bCs/>
          <w:sz w:val="22"/>
          <w:szCs w:val="22"/>
        </w:rPr>
        <w:t xml:space="preserve">de sortie </w:t>
      </w:r>
      <w:r w:rsidRPr="00C73FF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DA11D0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Date de sortie"/>
          <w:tag w:val="Date de sortie"/>
          <w:id w:val="-1996175825"/>
          <w:placeholder>
            <w:docPart w:val="CF04C4AE152745ECA37B34D4675B4A7E"/>
          </w:placeholder>
          <w:showingPlcHdr/>
          <w:date w:fullDate="2022-11-17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DA11D0" w:rsidRPr="005914D1">
            <w:rPr>
              <w:rStyle w:val="Textedelespacerserv"/>
            </w:rPr>
            <w:t>Cliquez</w:t>
          </w:r>
          <w:r w:rsidR="00DA11D0">
            <w:rPr>
              <w:rStyle w:val="Textedelespacerserv"/>
            </w:rPr>
            <w:t xml:space="preserve"> </w:t>
          </w:r>
          <w:r w:rsidR="00DA11D0" w:rsidRPr="005914D1">
            <w:rPr>
              <w:rStyle w:val="Textedelespacerserv"/>
            </w:rPr>
            <w:t>pour entrer une date.</w:t>
          </w:r>
        </w:sdtContent>
      </w:sdt>
    </w:p>
    <w:p w14:paraId="38B15AD9" w14:textId="00BF0C44" w:rsidR="00BE385F" w:rsidRDefault="00BE385F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E385F">
        <w:rPr>
          <w:rFonts w:ascii="Arial" w:hAnsi="Arial" w:cs="Arial"/>
          <w:b/>
          <w:bCs/>
          <w:sz w:val="22"/>
          <w:szCs w:val="22"/>
        </w:rPr>
        <w:t>Durée prévisionnelle de l’accompagnement</w:t>
      </w:r>
      <w:r>
        <w:rPr>
          <w:rFonts w:ascii="Arial" w:hAnsi="Arial" w:cs="Arial"/>
          <w:sz w:val="22"/>
          <w:szCs w:val="22"/>
        </w:rPr>
        <w:t> </w:t>
      </w:r>
      <w:r w:rsidR="00DD1569">
        <w:rPr>
          <w:rFonts w:ascii="Arial" w:hAnsi="Arial" w:cs="Arial"/>
          <w:sz w:val="22"/>
          <w:szCs w:val="22"/>
        </w:rPr>
        <w:t xml:space="preserve">(a) 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</w:p>
    <w:p w14:paraId="46493471" w14:textId="1CE924AD" w:rsidR="00DD1569" w:rsidRP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(veuillez préciser l’unité ; nombre de jours, d’heures…)</w:t>
      </w:r>
    </w:p>
    <w:p w14:paraId="4EEEBC2C" w14:textId="465A6560" w:rsid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 w:rsidRPr="00BE385F">
        <w:rPr>
          <w:rFonts w:ascii="Arial" w:hAnsi="Arial" w:cs="Arial"/>
          <w:b/>
          <w:bCs/>
          <w:sz w:val="22"/>
          <w:szCs w:val="22"/>
        </w:rPr>
        <w:t xml:space="preserve">Durée </w:t>
      </w:r>
      <w:r>
        <w:rPr>
          <w:rFonts w:ascii="Arial" w:hAnsi="Arial" w:cs="Arial"/>
          <w:b/>
          <w:bCs/>
          <w:sz w:val="22"/>
          <w:szCs w:val="22"/>
        </w:rPr>
        <w:t>réelle</w:t>
      </w:r>
      <w:r w:rsidRPr="00BE385F">
        <w:rPr>
          <w:rFonts w:ascii="Arial" w:hAnsi="Arial" w:cs="Arial"/>
          <w:b/>
          <w:bCs/>
          <w:sz w:val="22"/>
          <w:szCs w:val="22"/>
        </w:rPr>
        <w:t xml:space="preserve"> de l’accompagnement</w:t>
      </w:r>
      <w:r>
        <w:rPr>
          <w:rFonts w:ascii="Arial" w:hAnsi="Arial" w:cs="Arial"/>
          <w:sz w:val="22"/>
          <w:szCs w:val="22"/>
        </w:rPr>
        <w:t xml:space="preserve"> (b) : </w:t>
      </w:r>
      <w:r>
        <w:rPr>
          <w:rFonts w:ascii="Arial" w:hAnsi="Arial" w:cs="Arial"/>
          <w:sz w:val="22"/>
          <w:szCs w:val="22"/>
        </w:rPr>
        <w:tab/>
      </w:r>
    </w:p>
    <w:p w14:paraId="30CFD460" w14:textId="77777777" w:rsidR="00DD1569" w:rsidRP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(veuillez préciser l’unité ; nombre de jours, d’heures…)</w:t>
      </w:r>
    </w:p>
    <w:p w14:paraId="37B5BF8C" w14:textId="6E30E98C" w:rsid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Niveau de réalisation</w:t>
      </w:r>
      <w:r>
        <w:rPr>
          <w:rFonts w:ascii="Arial" w:hAnsi="Arial" w:cs="Arial"/>
          <w:sz w:val="22"/>
          <w:szCs w:val="22"/>
        </w:rPr>
        <w:t xml:space="preserve"> (en %) : </w:t>
      </w:r>
      <w:r>
        <w:rPr>
          <w:rFonts w:ascii="Arial" w:hAnsi="Arial" w:cs="Arial"/>
          <w:sz w:val="22"/>
          <w:szCs w:val="22"/>
        </w:rPr>
        <w:tab/>
      </w:r>
    </w:p>
    <w:p w14:paraId="657C9FAF" w14:textId="583C752A" w:rsidR="00DD1569" w:rsidRPr="00DD1569" w:rsidRDefault="00DD1569" w:rsidP="00DD1569">
      <w:pPr>
        <w:tabs>
          <w:tab w:val="left" w:leader="dot" w:pos="9072"/>
        </w:tabs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DD1569">
        <w:rPr>
          <w:rFonts w:ascii="Arial" w:hAnsi="Arial" w:cs="Arial"/>
          <w:i/>
          <w:iCs/>
          <w:sz w:val="18"/>
          <w:szCs w:val="18"/>
        </w:rPr>
        <w:t>(b) / (a) x 100</w:t>
      </w:r>
    </w:p>
    <w:p w14:paraId="17B5ACCD" w14:textId="77777777" w:rsidR="00112550" w:rsidRDefault="00112550" w:rsidP="00BE385F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p w14:paraId="2FB2FE47" w14:textId="77777777" w:rsidR="00576AAB" w:rsidRDefault="00576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0D1C06A" w14:textId="358C78E0" w:rsidR="00112550" w:rsidRPr="00576AAB" w:rsidRDefault="00576AAB" w:rsidP="00BE385F">
      <w:pPr>
        <w:tabs>
          <w:tab w:val="left" w:leader="dot" w:pos="9072"/>
        </w:tabs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576AAB">
        <w:rPr>
          <w:rFonts w:ascii="Arial" w:hAnsi="Arial" w:cs="Arial"/>
          <w:b/>
          <w:bCs/>
          <w:sz w:val="22"/>
          <w:szCs w:val="22"/>
        </w:rPr>
        <w:lastRenderedPageBreak/>
        <w:t>Types de sortie</w:t>
      </w:r>
      <w:r w:rsidR="00AE41F1">
        <w:rPr>
          <w:rFonts w:ascii="Arial" w:hAnsi="Arial" w:cs="Arial"/>
          <w:b/>
          <w:bCs/>
          <w:sz w:val="22"/>
          <w:szCs w:val="22"/>
        </w:rPr>
        <w:t>s</w:t>
      </w:r>
      <w:r w:rsidRPr="00576AAB">
        <w:rPr>
          <w:rFonts w:ascii="Arial" w:hAnsi="Arial" w:cs="Arial"/>
          <w:sz w:val="22"/>
          <w:szCs w:val="22"/>
        </w:rPr>
        <w:t> :</w:t>
      </w:r>
    </w:p>
    <w:p w14:paraId="09CF5517" w14:textId="77777777" w:rsidR="00BE7D5A" w:rsidRPr="00BE7D5A" w:rsidRDefault="00BE7D5A" w:rsidP="00092343">
      <w:pPr>
        <w:tabs>
          <w:tab w:val="left" w:pos="709"/>
          <w:tab w:val="lef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8"/>
          <w:szCs w:val="28"/>
        </w:rPr>
        <w:t xml:space="preserve"> </w:t>
      </w:r>
      <w:r w:rsidR="00092343">
        <w:rPr>
          <w:rFonts w:ascii="Arial" w:hAnsi="Arial" w:cs="Arial"/>
          <w:b/>
          <w:bCs/>
          <w:sz w:val="28"/>
          <w:szCs w:val="28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1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parcours réalisé à 90 % ou plus de la durée de l’accompagnement</w:t>
      </w:r>
    </w:p>
    <w:p w14:paraId="71FFF7C5" w14:textId="403668C7" w:rsidR="00BE7D5A" w:rsidRDefault="00BE7D5A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Parcours éligible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39612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3D1308D" w14:textId="77777777" w:rsidR="00BE7D5A" w:rsidRDefault="00BE7D5A" w:rsidP="00092343">
      <w:pPr>
        <w:tabs>
          <w:tab w:val="left" w:pos="709"/>
          <w:tab w:val="righ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2"/>
          <w:szCs w:val="22"/>
        </w:rPr>
        <w:t xml:space="preserve"> </w:t>
      </w:r>
      <w:r w:rsidR="00092343">
        <w:rPr>
          <w:rFonts w:ascii="Arial" w:hAnsi="Arial" w:cs="Arial"/>
          <w:b/>
          <w:bCs/>
          <w:sz w:val="22"/>
          <w:szCs w:val="22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2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parcours réalisé au moins à 50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% de la durée de l’accompagnement</w:t>
      </w:r>
    </w:p>
    <w:p w14:paraId="0B40435A" w14:textId="77777777" w:rsidR="00092343" w:rsidRPr="006E3138" w:rsidRDefault="00092343" w:rsidP="00092343">
      <w:pPr>
        <w:tabs>
          <w:tab w:val="left" w:pos="709"/>
          <w:tab w:val="right" w:leader="dot" w:pos="9072"/>
        </w:tabs>
        <w:spacing w:before="120"/>
        <w:ind w:left="709"/>
        <w:rPr>
          <w:rFonts w:ascii="Arial" w:hAnsi="Arial" w:cs="Arial"/>
          <w:color w:val="000000"/>
          <w:sz w:val="22"/>
          <w:szCs w:val="22"/>
        </w:rPr>
      </w:pPr>
      <w:r w:rsidRPr="006E3138">
        <w:rPr>
          <w:rFonts w:ascii="Arial" w:hAnsi="Arial" w:cs="Arial"/>
          <w:color w:val="000000"/>
          <w:sz w:val="22"/>
          <w:szCs w:val="22"/>
        </w:rPr>
        <w:t>Le parcours est éligible à condition que la sortie soit dynamique</w:t>
      </w:r>
      <w:r w:rsidRPr="006E3138">
        <w:rPr>
          <w:rFonts w:ascii="Arial" w:hAnsi="Arial" w:cs="Arial"/>
          <w:color w:val="000000"/>
          <w:sz w:val="22"/>
          <w:szCs w:val="22"/>
        </w:rPr>
        <w:br/>
        <w:t>(veuillez choisir l'une des sorties ci-dessous) :</w:t>
      </w:r>
    </w:p>
    <w:p w14:paraId="3B649B07" w14:textId="7B1E9F17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Retour en classe banale</w:t>
      </w:r>
      <w:r>
        <w:rPr>
          <w:rStyle w:val="Appelnotedebasdep"/>
          <w:rFonts w:ascii="Arial" w:hAnsi="Arial" w:cs="Arial"/>
          <w:color w:val="000000"/>
          <w:sz w:val="22"/>
          <w:szCs w:val="22"/>
        </w:rPr>
        <w:footnoteReference w:id="4"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862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1D9C3263" w14:textId="496CCC80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Sortie vers une autre formation qualifiante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pré</w:t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>qualifiant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e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07871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C45C773" w14:textId="66E8ED43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Sortie en emploi </w:t>
      </w:r>
      <w:r w:rsidR="00BE7D5A">
        <w:rPr>
          <w:rFonts w:ascii="Arial" w:hAnsi="Arial" w:cs="Arial"/>
          <w:color w:val="000000"/>
          <w:sz w:val="22"/>
          <w:szCs w:val="22"/>
        </w:rPr>
        <w:t>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apprentissage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66220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C014531" w14:textId="73562E7F" w:rsidR="00BE7D5A" w:rsidRPr="00BE7D5A" w:rsidRDefault="00BE7D5A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color w:val="000000"/>
          <w:sz w:val="22"/>
          <w:szCs w:val="22"/>
        </w:rPr>
      </w:pPr>
      <w:r w:rsidRPr="00BE7D5A">
        <w:rPr>
          <w:rFonts w:ascii="Arial" w:hAnsi="Arial" w:cs="Arial"/>
          <w:color w:val="000000"/>
          <w:sz w:val="22"/>
          <w:szCs w:val="22"/>
        </w:rPr>
        <w:t>Réalisation des activités prévues et atteinte des objectifs proposés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BE7D5A">
        <w:rPr>
          <w:rFonts w:ascii="Arial" w:hAnsi="Arial" w:cs="Arial"/>
          <w:color w:val="000000"/>
          <w:sz w:val="22"/>
          <w:szCs w:val="22"/>
        </w:rPr>
        <w:t>dans la fiche de positionnement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59895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07C84E68" w14:textId="34008A38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Décision administrative </w:t>
      </w:r>
      <w:r w:rsidR="00007121">
        <w:rPr>
          <w:rFonts w:ascii="Arial" w:hAnsi="Arial" w:cs="Arial"/>
          <w:color w:val="000000"/>
          <w:sz w:val="22"/>
          <w:szCs w:val="22"/>
        </w:rPr>
        <w:t>ou</w:t>
      </w:r>
      <w:r w:rsidR="00BE7D5A" w:rsidRPr="00BE7D5A">
        <w:rPr>
          <w:rFonts w:ascii="Arial" w:hAnsi="Arial" w:cs="Arial"/>
          <w:color w:val="000000"/>
          <w:sz w:val="22"/>
          <w:szCs w:val="22"/>
        </w:rPr>
        <w:t xml:space="preserve"> décision de justice</w:t>
      </w:r>
      <w:r w:rsidR="00BE7D5A">
        <w:rPr>
          <w:rFonts w:ascii="Arial" w:hAnsi="Arial" w:cs="Arial"/>
          <w:color w:val="000000"/>
          <w:sz w:val="22"/>
          <w:szCs w:val="22"/>
        </w:rPr>
        <w:t xml:space="preserve"> 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93369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2A74AAF3" w14:textId="49F7551E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Déménagement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49711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58CEE479" w14:textId="1976507C" w:rsidR="00BE7D5A" w:rsidRPr="00BE7D5A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BE7D5A" w:rsidRPr="00BE7D5A">
        <w:rPr>
          <w:rFonts w:ascii="Arial" w:hAnsi="Arial" w:cs="Arial"/>
          <w:color w:val="000000"/>
          <w:sz w:val="22"/>
          <w:szCs w:val="22"/>
        </w:rPr>
        <w:t>Décès</w:t>
      </w:r>
      <w:r w:rsidR="00BE7D5A">
        <w:rPr>
          <w:rFonts w:ascii="Arial" w:hAnsi="Arial" w:cs="Arial"/>
          <w:color w:val="000000"/>
          <w:sz w:val="22"/>
          <w:szCs w:val="22"/>
        </w:rPr>
        <w:tab/>
      </w:r>
      <w:r w:rsidR="00354BC9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968883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141FD8A4" w14:textId="77777777" w:rsidR="00092343" w:rsidRPr="00BE7D5A" w:rsidRDefault="00092343" w:rsidP="00092343">
      <w:pPr>
        <w:tabs>
          <w:tab w:val="left" w:pos="709"/>
          <w:tab w:val="right" w:leader="dot" w:pos="9072"/>
        </w:tabs>
        <w:spacing w:before="240"/>
        <w:ind w:firstLine="284"/>
        <w:rPr>
          <w:rFonts w:ascii="Arial" w:hAnsi="Arial" w:cs="Arial"/>
          <w:b/>
          <w:bCs/>
          <w:color w:val="000000"/>
          <w:sz w:val="22"/>
          <w:szCs w:val="22"/>
        </w:rPr>
      </w:pPr>
      <w:r w:rsidRPr="00BE7D5A">
        <w:rPr>
          <w:rFonts w:ascii="Arial" w:hAnsi="Arial" w:cs="Arial"/>
          <w:b/>
          <w:bCs/>
          <w:sz w:val="28"/>
          <w:szCs w:val="28"/>
        </w:rPr>
        <w:sym w:font="Wingdings" w:char="F0C4"/>
      </w:r>
      <w:r w:rsidRPr="00BE7D5A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BE7D5A">
        <w:rPr>
          <w:rFonts w:ascii="Arial" w:hAnsi="Arial" w:cs="Arial"/>
          <w:b/>
          <w:bCs/>
          <w:sz w:val="22"/>
          <w:szCs w:val="22"/>
        </w:rPr>
        <w:t xml:space="preserve">Cas n°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BE7D5A">
        <w:rPr>
          <w:rFonts w:ascii="Arial" w:hAnsi="Arial" w:cs="Arial"/>
          <w:b/>
          <w:bCs/>
          <w:sz w:val="22"/>
          <w:szCs w:val="22"/>
        </w:rPr>
        <w:t xml:space="preserve"> :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 xml:space="preserve">parcours réalisé 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>inférieur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 xml:space="preserve"> à 50</w:t>
      </w:r>
      <w:r w:rsidR="0000712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BE7D5A">
        <w:rPr>
          <w:rFonts w:ascii="Arial" w:hAnsi="Arial" w:cs="Arial"/>
          <w:b/>
          <w:bCs/>
          <w:color w:val="000000"/>
          <w:sz w:val="22"/>
          <w:szCs w:val="22"/>
        </w:rPr>
        <w:t>% de la durée de l’accompagnement</w:t>
      </w:r>
    </w:p>
    <w:p w14:paraId="24C6C786" w14:textId="77777777" w:rsidR="00092343" w:rsidRPr="006E3138" w:rsidRDefault="00092343" w:rsidP="00092343">
      <w:pPr>
        <w:tabs>
          <w:tab w:val="left" w:pos="709"/>
          <w:tab w:val="right" w:leader="dot" w:pos="8789"/>
        </w:tabs>
        <w:spacing w:before="120"/>
        <w:ind w:firstLine="567"/>
        <w:rPr>
          <w:rFonts w:ascii="Arial" w:hAnsi="Arial" w:cs="Arial"/>
          <w:color w:val="000000"/>
          <w:sz w:val="22"/>
          <w:szCs w:val="22"/>
        </w:rPr>
      </w:pPr>
      <w:r w:rsidRPr="00092343">
        <w:rPr>
          <w:rFonts w:ascii="Arial" w:hAnsi="Arial" w:cs="Arial"/>
          <w:i/>
          <w:iCs/>
          <w:color w:val="000000"/>
          <w:sz w:val="22"/>
          <w:szCs w:val="22"/>
        </w:rPr>
        <w:tab/>
      </w:r>
      <w:r w:rsidRPr="006E3138">
        <w:rPr>
          <w:rFonts w:ascii="Arial" w:hAnsi="Arial" w:cs="Arial"/>
          <w:color w:val="000000"/>
          <w:sz w:val="22"/>
          <w:szCs w:val="22"/>
        </w:rPr>
        <w:t>Le parcours est inéligible (veuillez choisir l'une des sorties ci-dessous) :</w:t>
      </w:r>
    </w:p>
    <w:p w14:paraId="78E11F24" w14:textId="2261F000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 w:rsidRPr="00092343">
        <w:rPr>
          <w:rFonts w:ascii="Arial" w:hAnsi="Arial" w:cs="Arial"/>
          <w:color w:val="000000"/>
          <w:sz w:val="22"/>
          <w:szCs w:val="22"/>
        </w:rPr>
        <w:t>Le participant a abandonné l’opération avant son terme sans sortie dynamique (décrochage avéré)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240252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F74A282" w14:textId="2EC54C99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 w:rsidRPr="00092343">
        <w:rPr>
          <w:rFonts w:ascii="Arial" w:hAnsi="Arial" w:cs="Arial"/>
          <w:color w:val="000000"/>
          <w:sz w:val="22"/>
          <w:szCs w:val="22"/>
        </w:rPr>
        <w:t xml:space="preserve">Le participant ne s’est jamais présenté </w:t>
      </w:r>
      <w:r>
        <w:rPr>
          <w:rFonts w:ascii="Arial" w:hAnsi="Arial" w:cs="Arial"/>
          <w:color w:val="000000"/>
          <w:sz w:val="22"/>
          <w:szCs w:val="22"/>
        </w:rPr>
        <w:t>ou</w:t>
      </w:r>
      <w:r w:rsidRPr="00092343">
        <w:rPr>
          <w:rFonts w:ascii="Arial" w:hAnsi="Arial" w:cs="Arial"/>
          <w:color w:val="000000"/>
          <w:sz w:val="22"/>
          <w:szCs w:val="22"/>
        </w:rPr>
        <w:t xml:space="preserve"> n’a pas donné de nouvelles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4331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688B4DEF" w14:textId="58D9A3E0" w:rsidR="00092343" w:rsidRDefault="00092343" w:rsidP="00092343">
      <w:pPr>
        <w:tabs>
          <w:tab w:val="left" w:pos="709"/>
          <w:tab w:val="right" w:leader="dot" w:pos="8789"/>
        </w:tabs>
        <w:spacing w:before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 xml:space="preserve">Autre, précisez :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7789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E0F">
            <w:rPr>
              <w:rFonts w:ascii="MS Gothic" w:eastAsia="MS Gothic" w:hAnsi="MS Gothic" w:cs="Arial" w:hint="eastAsia"/>
              <w:color w:val="000000"/>
              <w:sz w:val="22"/>
              <w:szCs w:val="22"/>
            </w:rPr>
            <w:t>☐</w:t>
          </w:r>
        </w:sdtContent>
      </w:sdt>
    </w:p>
    <w:p w14:paraId="4339BBA4" w14:textId="38A3F85A" w:rsidR="00C73FF9" w:rsidRPr="00AF537B" w:rsidRDefault="00C73FF9" w:rsidP="00686435">
      <w:pPr>
        <w:tabs>
          <w:tab w:val="left" w:leader="dot" w:pos="4536"/>
          <w:tab w:val="left" w:leader="dot" w:pos="9072"/>
        </w:tabs>
        <w:spacing w:before="600" w:after="120"/>
        <w:rPr>
          <w:rFonts w:ascii="Arial" w:hAnsi="Arial" w:cs="Arial"/>
          <w:sz w:val="22"/>
          <w:szCs w:val="22"/>
        </w:rPr>
      </w:pPr>
      <w:r w:rsidRPr="00AF537B">
        <w:rPr>
          <w:rFonts w:ascii="Arial" w:hAnsi="Arial" w:cs="Arial"/>
          <w:sz w:val="22"/>
          <w:szCs w:val="22"/>
        </w:rPr>
        <w:t xml:space="preserve">Fait à </w:t>
      </w:r>
      <w:r>
        <w:rPr>
          <w:rFonts w:ascii="Arial" w:hAnsi="Arial" w:cs="Arial"/>
          <w:sz w:val="22"/>
          <w:szCs w:val="22"/>
        </w:rPr>
        <w:tab/>
        <w:t xml:space="preserve">, </w:t>
      </w:r>
      <w:r w:rsidRPr="00AF537B">
        <w:rPr>
          <w:rFonts w:ascii="Arial" w:hAnsi="Arial" w:cs="Arial"/>
          <w:sz w:val="22"/>
          <w:szCs w:val="22"/>
        </w:rPr>
        <w:t>le</w:t>
      </w:r>
      <w:r w:rsidR="008438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18E0590C" w14:textId="77777777" w:rsidR="00877209" w:rsidRDefault="00877209" w:rsidP="00686435">
      <w:pPr>
        <w:tabs>
          <w:tab w:val="left" w:leader="dot" w:pos="9072"/>
        </w:tabs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877209" w14:paraId="36898891" w14:textId="77777777" w:rsidTr="00686435">
        <w:tc>
          <w:tcPr>
            <w:tcW w:w="4531" w:type="dxa"/>
          </w:tcPr>
          <w:p w14:paraId="71C4EC5C" w14:textId="77777777" w:rsidR="00877209" w:rsidRDefault="00877209" w:rsidP="00686435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 xml:space="preserve">et cachet </w:t>
            </w:r>
            <w:r>
              <w:rPr>
                <w:rFonts w:ascii="Arial" w:hAnsi="Arial" w:cs="Arial"/>
                <w:sz w:val="22"/>
                <w:szCs w:val="22"/>
              </w:rPr>
              <w:t>de l’organisme prescripteur</w:t>
            </w:r>
          </w:p>
        </w:tc>
        <w:tc>
          <w:tcPr>
            <w:tcW w:w="4531" w:type="dxa"/>
          </w:tcPr>
          <w:p w14:paraId="2AAC7ECF" w14:textId="77777777" w:rsidR="00877209" w:rsidRDefault="00877209" w:rsidP="00686435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537B">
              <w:rPr>
                <w:rFonts w:ascii="Arial" w:hAnsi="Arial" w:cs="Arial"/>
                <w:sz w:val="22"/>
                <w:szCs w:val="22"/>
              </w:rPr>
              <w:t xml:space="preserve">Signature </w:t>
            </w:r>
            <w:r>
              <w:rPr>
                <w:rFonts w:ascii="Arial" w:hAnsi="Arial" w:cs="Arial"/>
                <w:sz w:val="22"/>
                <w:szCs w:val="22"/>
              </w:rPr>
              <w:t xml:space="preserve">du responsable </w:t>
            </w:r>
            <w:r w:rsidRPr="00AF537B">
              <w:rPr>
                <w:rFonts w:ascii="Arial" w:hAnsi="Arial" w:cs="Arial"/>
                <w:sz w:val="22"/>
                <w:szCs w:val="22"/>
              </w:rPr>
              <w:t>et cachet de la structure d’accueil</w:t>
            </w:r>
            <w:r>
              <w:rPr>
                <w:rFonts w:ascii="Arial" w:hAnsi="Arial" w:cs="Arial"/>
                <w:sz w:val="22"/>
                <w:szCs w:val="22"/>
              </w:rPr>
              <w:t xml:space="preserve"> ou accompagnatrice</w:t>
            </w:r>
          </w:p>
        </w:tc>
      </w:tr>
      <w:tr w:rsidR="00877209" w14:paraId="00E41E73" w14:textId="77777777" w:rsidTr="00877209"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6AB05545" w14:textId="77777777" w:rsidTr="00454D67">
              <w:tc>
                <w:tcPr>
                  <w:tcW w:w="4305" w:type="dxa"/>
                </w:tcPr>
                <w:p w14:paraId="5548F373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9C437BF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1" w:type="dxa"/>
            <w:vAlign w:val="center"/>
          </w:tcPr>
          <w:tbl>
            <w:tblPr>
              <w:tblStyle w:val="Grilledutableau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877209" w14:paraId="2EFDC6D1" w14:textId="77777777" w:rsidTr="00877209">
              <w:tc>
                <w:tcPr>
                  <w:tcW w:w="4305" w:type="dxa"/>
                </w:tcPr>
                <w:p w14:paraId="479B61A5" w14:textId="77777777" w:rsidR="00877209" w:rsidRDefault="00877209" w:rsidP="00877209">
                  <w:pPr>
                    <w:tabs>
                      <w:tab w:val="left" w:leader="dot" w:pos="9072"/>
                    </w:tabs>
                    <w:spacing w:before="600" w:after="60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8C10B87" w14:textId="77777777" w:rsidR="00877209" w:rsidRDefault="00877209" w:rsidP="00877209">
            <w:pPr>
              <w:tabs>
                <w:tab w:val="left" w:leader="dot" w:pos="9072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70E48A" w14:textId="77777777" w:rsidR="00877209" w:rsidRPr="00AF537B" w:rsidRDefault="00877209" w:rsidP="00C73FF9">
      <w:pPr>
        <w:tabs>
          <w:tab w:val="left" w:leader="dot" w:pos="9072"/>
        </w:tabs>
        <w:spacing w:before="120"/>
        <w:rPr>
          <w:rFonts w:ascii="Arial" w:hAnsi="Arial" w:cs="Arial"/>
          <w:sz w:val="22"/>
          <w:szCs w:val="22"/>
        </w:rPr>
      </w:pPr>
    </w:p>
    <w:sectPr w:rsidR="00877209" w:rsidRPr="00AF537B" w:rsidSect="008772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2B482E" w14:textId="77777777" w:rsidR="00C3188C" w:rsidRDefault="00C3188C" w:rsidP="00BD2D2B">
      <w:r>
        <w:separator/>
      </w:r>
    </w:p>
  </w:endnote>
  <w:endnote w:type="continuationSeparator" w:id="0">
    <w:p w14:paraId="5B80A51B" w14:textId="77777777" w:rsidR="00C3188C" w:rsidRDefault="00C3188C" w:rsidP="00B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557A3" w14:textId="6B314CB8" w:rsidR="00576AAB" w:rsidRPr="00576AAB" w:rsidRDefault="00576AAB" w:rsidP="00576AAB">
    <w:pPr>
      <w:pStyle w:val="Pieddepage"/>
      <w:jc w:val="center"/>
      <w:rPr>
        <w:rFonts w:ascii="Arial" w:hAnsi="Arial" w:cs="Arial"/>
      </w:rPr>
    </w:pPr>
    <w:r w:rsidRPr="00576AAB">
      <w:rPr>
        <w:rFonts w:ascii="Arial" w:hAnsi="Arial" w:cs="Arial"/>
      </w:rPr>
      <w:t>Attestation de sortie</w:t>
    </w:r>
    <w:r w:rsidR="005978B2">
      <w:rPr>
        <w:rFonts w:ascii="Arial" w:hAnsi="Arial" w:cs="Arial"/>
      </w:rPr>
      <w:t xml:space="preserve">                                                                                                               </w:t>
    </w:r>
    <w:r w:rsidR="005978B2" w:rsidRPr="005978B2">
      <w:rPr>
        <w:rFonts w:ascii="Arial" w:hAnsi="Arial" w:cs="Arial"/>
      </w:rPr>
      <w:t xml:space="preserve">Page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PAGE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090533">
      <w:rPr>
        <w:rFonts w:ascii="Arial" w:hAnsi="Arial" w:cs="Arial"/>
        <w:b/>
        <w:bCs/>
        <w:noProof/>
      </w:rPr>
      <w:t>2</w:t>
    </w:r>
    <w:r w:rsidR="005978B2" w:rsidRPr="005978B2">
      <w:rPr>
        <w:rFonts w:ascii="Arial" w:hAnsi="Arial" w:cs="Arial"/>
        <w:b/>
        <w:bCs/>
      </w:rPr>
      <w:fldChar w:fldCharType="end"/>
    </w:r>
    <w:r w:rsidR="005978B2" w:rsidRPr="005978B2">
      <w:rPr>
        <w:rFonts w:ascii="Arial" w:hAnsi="Arial" w:cs="Arial"/>
      </w:rPr>
      <w:t xml:space="preserve"> sur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NUMPAGES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090533">
      <w:rPr>
        <w:rFonts w:ascii="Arial" w:hAnsi="Arial" w:cs="Arial"/>
        <w:b/>
        <w:bCs/>
        <w:noProof/>
      </w:rPr>
      <w:t>2</w:t>
    </w:r>
    <w:r w:rsidR="005978B2" w:rsidRPr="005978B2">
      <w:rPr>
        <w:rFonts w:ascii="Arial" w:hAnsi="Arial" w:cs="Arial"/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9A931" w14:textId="44B4D84C" w:rsidR="00576AAB" w:rsidRPr="00576AAB" w:rsidRDefault="00576AAB" w:rsidP="00576AAB">
    <w:pPr>
      <w:pStyle w:val="Pieddepage"/>
      <w:jc w:val="center"/>
      <w:rPr>
        <w:rFonts w:ascii="Arial" w:hAnsi="Arial" w:cs="Arial"/>
      </w:rPr>
    </w:pPr>
    <w:r w:rsidRPr="00576AAB">
      <w:rPr>
        <w:rFonts w:ascii="Arial" w:hAnsi="Arial" w:cs="Arial"/>
      </w:rPr>
      <w:t>Attestation de sortie</w:t>
    </w:r>
    <w:r w:rsidR="005978B2">
      <w:rPr>
        <w:rFonts w:ascii="Arial" w:hAnsi="Arial" w:cs="Arial"/>
      </w:rPr>
      <w:t xml:space="preserve">                                                                                                               </w:t>
    </w:r>
    <w:r w:rsidR="005978B2" w:rsidRPr="005978B2">
      <w:rPr>
        <w:rFonts w:ascii="Arial" w:hAnsi="Arial" w:cs="Arial"/>
      </w:rPr>
      <w:t xml:space="preserve">Page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PAGE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090533">
      <w:rPr>
        <w:rFonts w:ascii="Arial" w:hAnsi="Arial" w:cs="Arial"/>
        <w:b/>
        <w:bCs/>
        <w:noProof/>
      </w:rPr>
      <w:t>1</w:t>
    </w:r>
    <w:r w:rsidR="005978B2" w:rsidRPr="005978B2">
      <w:rPr>
        <w:rFonts w:ascii="Arial" w:hAnsi="Arial" w:cs="Arial"/>
        <w:b/>
        <w:bCs/>
      </w:rPr>
      <w:fldChar w:fldCharType="end"/>
    </w:r>
    <w:r w:rsidR="005978B2" w:rsidRPr="005978B2">
      <w:rPr>
        <w:rFonts w:ascii="Arial" w:hAnsi="Arial" w:cs="Arial"/>
      </w:rPr>
      <w:t xml:space="preserve"> sur </w:t>
    </w:r>
    <w:r w:rsidR="005978B2" w:rsidRPr="005978B2">
      <w:rPr>
        <w:rFonts w:ascii="Arial" w:hAnsi="Arial" w:cs="Arial"/>
        <w:b/>
        <w:bCs/>
      </w:rPr>
      <w:fldChar w:fldCharType="begin"/>
    </w:r>
    <w:r w:rsidR="005978B2" w:rsidRPr="005978B2">
      <w:rPr>
        <w:rFonts w:ascii="Arial" w:hAnsi="Arial" w:cs="Arial"/>
        <w:b/>
        <w:bCs/>
      </w:rPr>
      <w:instrText>NUMPAGES  \* Arabic  \* MERGEFORMAT</w:instrText>
    </w:r>
    <w:r w:rsidR="005978B2" w:rsidRPr="005978B2">
      <w:rPr>
        <w:rFonts w:ascii="Arial" w:hAnsi="Arial" w:cs="Arial"/>
        <w:b/>
        <w:bCs/>
      </w:rPr>
      <w:fldChar w:fldCharType="separate"/>
    </w:r>
    <w:r w:rsidR="00090533">
      <w:rPr>
        <w:rFonts w:ascii="Arial" w:hAnsi="Arial" w:cs="Arial"/>
        <w:b/>
        <w:bCs/>
        <w:noProof/>
      </w:rPr>
      <w:t>2</w:t>
    </w:r>
    <w:r w:rsidR="005978B2" w:rsidRPr="005978B2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68DFA" w14:textId="77777777" w:rsidR="00C3188C" w:rsidRDefault="00C3188C" w:rsidP="00BD2D2B">
      <w:r>
        <w:separator/>
      </w:r>
    </w:p>
  </w:footnote>
  <w:footnote w:type="continuationSeparator" w:id="0">
    <w:p w14:paraId="17FA5D23" w14:textId="77777777" w:rsidR="00C3188C" w:rsidRDefault="00C3188C" w:rsidP="00BD2D2B">
      <w:r>
        <w:continuationSeparator/>
      </w:r>
    </w:p>
  </w:footnote>
  <w:footnote w:id="1">
    <w:p w14:paraId="612673CE" w14:textId="77777777" w:rsidR="001075AF" w:rsidRPr="001D06A4" w:rsidRDefault="001075AF" w:rsidP="001075AF">
      <w:pPr>
        <w:pStyle w:val="Notedebasdepage"/>
        <w:jc w:val="both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Responsable administratif et financier</w:t>
      </w:r>
    </w:p>
  </w:footnote>
  <w:footnote w:id="2">
    <w:p w14:paraId="1B358D9D" w14:textId="77777777" w:rsidR="001075AF" w:rsidRPr="001D06A4" w:rsidRDefault="001075AF" w:rsidP="001075AF">
      <w:pPr>
        <w:pStyle w:val="Notedebasdepage"/>
        <w:jc w:val="both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Organisme à l’origine de l’orientation du participant vers le dispositif : établissement scolaire de rattachement, services du rectorat, ou mission locale…</w:t>
      </w:r>
    </w:p>
  </w:footnote>
  <w:footnote w:id="3">
    <w:p w14:paraId="70868976" w14:textId="77777777" w:rsidR="001075AF" w:rsidRDefault="001075AF" w:rsidP="001075AF">
      <w:pPr>
        <w:pStyle w:val="Notedebasdepage"/>
        <w:jc w:val="both"/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Structure qui réalise l’accompagnement (peut-être l’établissement de rattachement lui-même, le porteur de projet ou un de ses prestataires)</w:t>
      </w:r>
    </w:p>
  </w:footnote>
  <w:footnote w:id="4">
    <w:p w14:paraId="7454745E" w14:textId="77777777" w:rsidR="00092343" w:rsidRPr="00522E1B" w:rsidRDefault="00092343">
      <w:pPr>
        <w:pStyle w:val="Notedebasdepage"/>
        <w:rPr>
          <w:rFonts w:ascii="Arial" w:hAnsi="Arial" w:cs="Arial"/>
        </w:rPr>
      </w:pPr>
      <w:r w:rsidRPr="001D06A4">
        <w:rPr>
          <w:rStyle w:val="Appelnotedebasdep"/>
          <w:rFonts w:ascii="Arial" w:hAnsi="Arial" w:cs="Arial"/>
        </w:rPr>
        <w:footnoteRef/>
      </w:r>
      <w:r w:rsidRPr="001D06A4">
        <w:rPr>
          <w:rFonts w:ascii="Arial" w:hAnsi="Arial" w:cs="Arial"/>
        </w:rPr>
        <w:t xml:space="preserve"> Notamment applicable aux actions de type pris en charge d’élèves exclus, classe relais, CASNAV, raccrochage, passerelle,</w:t>
      </w:r>
      <w:r w:rsidR="00683BFD" w:rsidRPr="001D06A4">
        <w:rPr>
          <w:rFonts w:ascii="Arial" w:hAnsi="Arial" w:cs="Arial"/>
        </w:rPr>
        <w:t xml:space="preserve"> </w:t>
      </w:r>
      <w:r w:rsidRPr="001D06A4">
        <w:rPr>
          <w:rFonts w:ascii="Arial" w:hAnsi="Arial" w:cs="Arial"/>
        </w:rPr>
        <w:t>etc.)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B4A14" w14:textId="77777777" w:rsidR="00636B6C" w:rsidRPr="00877209" w:rsidRDefault="00877209" w:rsidP="00877209">
    <w:pPr>
      <w:pStyle w:val="En-tte"/>
    </w:pPr>
    <w:r>
      <w:rPr>
        <w:noProof/>
      </w:rPr>
      <w:drawing>
        <wp:inline distT="0" distB="0" distL="0" distR="0" wp14:anchorId="7BAF28F8" wp14:editId="09C3BB84">
          <wp:extent cx="2013527" cy="525145"/>
          <wp:effectExtent l="0" t="0" r="6350" b="8255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5" t="16483" b="17152"/>
                  <a:stretch/>
                </pic:blipFill>
                <pic:spPr bwMode="auto">
                  <a:xfrm>
                    <a:off x="0" y="0"/>
                    <a:ext cx="2027215" cy="5287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4FD6F86" wp14:editId="79AC46D6">
          <wp:extent cx="2578553" cy="541073"/>
          <wp:effectExtent l="0" t="0" r="0" b="0"/>
          <wp:docPr id="44" name="Imag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182" cy="562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CC9"/>
    <w:multiLevelType w:val="hybridMultilevel"/>
    <w:tmpl w:val="3BA0B45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6107"/>
    <w:multiLevelType w:val="hybridMultilevel"/>
    <w:tmpl w:val="6492A5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00C4"/>
    <w:multiLevelType w:val="hybridMultilevel"/>
    <w:tmpl w:val="F662C8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FB39FE"/>
    <w:multiLevelType w:val="hybridMultilevel"/>
    <w:tmpl w:val="AEBAA58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414D"/>
    <w:multiLevelType w:val="hybridMultilevel"/>
    <w:tmpl w:val="BA68D7C0"/>
    <w:lvl w:ilvl="0" w:tplc="80442416">
      <w:start w:val="9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0456C"/>
    <w:multiLevelType w:val="hybridMultilevel"/>
    <w:tmpl w:val="2C668FE4"/>
    <w:lvl w:ilvl="0" w:tplc="D52EEEE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A4F07D7"/>
    <w:multiLevelType w:val="hybridMultilevel"/>
    <w:tmpl w:val="4DE0F6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CA2BF8"/>
    <w:multiLevelType w:val="hybridMultilevel"/>
    <w:tmpl w:val="7E8404E0"/>
    <w:lvl w:ilvl="0" w:tplc="C0F06C34">
      <w:start w:val="1"/>
      <w:numFmt w:val="upperLetter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1D6562AE"/>
    <w:multiLevelType w:val="hybridMultilevel"/>
    <w:tmpl w:val="7FA69BC2"/>
    <w:lvl w:ilvl="0" w:tplc="4C02437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F0FD8"/>
    <w:multiLevelType w:val="hybridMultilevel"/>
    <w:tmpl w:val="F15AB0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38840BC"/>
    <w:multiLevelType w:val="hybridMultilevel"/>
    <w:tmpl w:val="47AAB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B7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97A8C"/>
    <w:multiLevelType w:val="hybridMultilevel"/>
    <w:tmpl w:val="423C465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E031F6"/>
    <w:multiLevelType w:val="hybridMultilevel"/>
    <w:tmpl w:val="EB2A4C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42"/>
    <w:multiLevelType w:val="hybridMultilevel"/>
    <w:tmpl w:val="A68A93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62E74"/>
    <w:multiLevelType w:val="hybridMultilevel"/>
    <w:tmpl w:val="851057B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7F48F5"/>
    <w:multiLevelType w:val="hybridMultilevel"/>
    <w:tmpl w:val="8528B508"/>
    <w:lvl w:ilvl="0" w:tplc="284C75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B46F7"/>
    <w:multiLevelType w:val="hybridMultilevel"/>
    <w:tmpl w:val="8D662D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5559E0"/>
    <w:multiLevelType w:val="hybridMultilevel"/>
    <w:tmpl w:val="70EEC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A13D24"/>
    <w:multiLevelType w:val="hybridMultilevel"/>
    <w:tmpl w:val="226CC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1881"/>
    <w:multiLevelType w:val="hybridMultilevel"/>
    <w:tmpl w:val="85406860"/>
    <w:lvl w:ilvl="0" w:tplc="7D78C0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6F645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3053785"/>
    <w:multiLevelType w:val="hybridMultilevel"/>
    <w:tmpl w:val="211CB6B0"/>
    <w:lvl w:ilvl="0" w:tplc="A288C6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657F9"/>
    <w:multiLevelType w:val="hybridMultilevel"/>
    <w:tmpl w:val="52948C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034FE0"/>
    <w:multiLevelType w:val="hybridMultilevel"/>
    <w:tmpl w:val="282EC0D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090361A"/>
    <w:multiLevelType w:val="hybridMultilevel"/>
    <w:tmpl w:val="8530E2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490F3B"/>
    <w:multiLevelType w:val="hybridMultilevel"/>
    <w:tmpl w:val="F0D48F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04D49"/>
    <w:multiLevelType w:val="hybridMultilevel"/>
    <w:tmpl w:val="D32AB264"/>
    <w:lvl w:ilvl="0" w:tplc="040C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28A465DE">
      <w:start w:val="14"/>
      <w:numFmt w:val="bullet"/>
      <w:lvlText w:val="-"/>
      <w:lvlJc w:val="left"/>
      <w:pPr>
        <w:ind w:left="932" w:hanging="78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8" w15:restartNumberingAfterBreak="0">
    <w:nsid w:val="6CA0040C"/>
    <w:multiLevelType w:val="hybridMultilevel"/>
    <w:tmpl w:val="4F303AB2"/>
    <w:lvl w:ilvl="0" w:tplc="692ADD16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F1004F4"/>
    <w:multiLevelType w:val="hybridMultilevel"/>
    <w:tmpl w:val="C3923D12"/>
    <w:lvl w:ilvl="0" w:tplc="4CD26178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1465F1F"/>
    <w:multiLevelType w:val="hybridMultilevel"/>
    <w:tmpl w:val="EA52FB5C"/>
    <w:lvl w:ilvl="0" w:tplc="28A465D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40BE5"/>
    <w:multiLevelType w:val="hybridMultilevel"/>
    <w:tmpl w:val="208CF15E"/>
    <w:lvl w:ilvl="0" w:tplc="040C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77A592D"/>
    <w:multiLevelType w:val="hybridMultilevel"/>
    <w:tmpl w:val="B5B20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379AC"/>
    <w:multiLevelType w:val="hybridMultilevel"/>
    <w:tmpl w:val="8A869EF4"/>
    <w:lvl w:ilvl="0" w:tplc="3D263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C7B86"/>
    <w:multiLevelType w:val="hybridMultilevel"/>
    <w:tmpl w:val="4CC45A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9"/>
  </w:num>
  <w:num w:numId="4">
    <w:abstractNumId w:val="28"/>
  </w:num>
  <w:num w:numId="5">
    <w:abstractNumId w:val="31"/>
  </w:num>
  <w:num w:numId="6">
    <w:abstractNumId w:val="12"/>
  </w:num>
  <w:num w:numId="7">
    <w:abstractNumId w:val="27"/>
  </w:num>
  <w:num w:numId="8">
    <w:abstractNumId w:val="22"/>
  </w:num>
  <w:num w:numId="9">
    <w:abstractNumId w:val="17"/>
  </w:num>
  <w:num w:numId="10">
    <w:abstractNumId w:val="25"/>
  </w:num>
  <w:num w:numId="11">
    <w:abstractNumId w:val="2"/>
  </w:num>
  <w:num w:numId="12">
    <w:abstractNumId w:val="6"/>
  </w:num>
  <w:num w:numId="13">
    <w:abstractNumId w:val="4"/>
  </w:num>
  <w:num w:numId="14">
    <w:abstractNumId w:val="23"/>
  </w:num>
  <w:num w:numId="15">
    <w:abstractNumId w:val="14"/>
  </w:num>
  <w:num w:numId="16">
    <w:abstractNumId w:val="3"/>
  </w:num>
  <w:num w:numId="17">
    <w:abstractNumId w:val="0"/>
  </w:num>
  <w:num w:numId="18">
    <w:abstractNumId w:val="29"/>
  </w:num>
  <w:num w:numId="19">
    <w:abstractNumId w:val="26"/>
  </w:num>
  <w:num w:numId="20">
    <w:abstractNumId w:val="1"/>
  </w:num>
  <w:num w:numId="21">
    <w:abstractNumId w:val="11"/>
  </w:num>
  <w:num w:numId="22">
    <w:abstractNumId w:val="21"/>
  </w:num>
  <w:num w:numId="23">
    <w:abstractNumId w:val="20"/>
  </w:num>
  <w:num w:numId="24">
    <w:abstractNumId w:val="34"/>
  </w:num>
  <w:num w:numId="25">
    <w:abstractNumId w:val="15"/>
  </w:num>
  <w:num w:numId="26">
    <w:abstractNumId w:val="16"/>
  </w:num>
  <w:num w:numId="27">
    <w:abstractNumId w:val="33"/>
  </w:num>
  <w:num w:numId="28">
    <w:abstractNumId w:val="7"/>
  </w:num>
  <w:num w:numId="29">
    <w:abstractNumId w:val="5"/>
  </w:num>
  <w:num w:numId="30">
    <w:abstractNumId w:val="10"/>
  </w:num>
  <w:num w:numId="31">
    <w:abstractNumId w:val="30"/>
  </w:num>
  <w:num w:numId="32">
    <w:abstractNumId w:val="13"/>
  </w:num>
  <w:num w:numId="33">
    <w:abstractNumId w:val="32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5"/>
    <w:rsid w:val="00003113"/>
    <w:rsid w:val="00003328"/>
    <w:rsid w:val="0000619E"/>
    <w:rsid w:val="00007121"/>
    <w:rsid w:val="000101F9"/>
    <w:rsid w:val="000149C5"/>
    <w:rsid w:val="00014E47"/>
    <w:rsid w:val="0001756F"/>
    <w:rsid w:val="0002296E"/>
    <w:rsid w:val="00025378"/>
    <w:rsid w:val="00030098"/>
    <w:rsid w:val="00032427"/>
    <w:rsid w:val="00033404"/>
    <w:rsid w:val="0003394D"/>
    <w:rsid w:val="00043608"/>
    <w:rsid w:val="0004418D"/>
    <w:rsid w:val="0004574C"/>
    <w:rsid w:val="00051676"/>
    <w:rsid w:val="0005517E"/>
    <w:rsid w:val="00057E80"/>
    <w:rsid w:val="000609E5"/>
    <w:rsid w:val="000616B6"/>
    <w:rsid w:val="00070FE8"/>
    <w:rsid w:val="00072A0C"/>
    <w:rsid w:val="0007358B"/>
    <w:rsid w:val="00074CA7"/>
    <w:rsid w:val="00075373"/>
    <w:rsid w:val="00075379"/>
    <w:rsid w:val="0008208A"/>
    <w:rsid w:val="00084ADC"/>
    <w:rsid w:val="000858A7"/>
    <w:rsid w:val="00086EB2"/>
    <w:rsid w:val="000877C2"/>
    <w:rsid w:val="00090533"/>
    <w:rsid w:val="00092343"/>
    <w:rsid w:val="000938A4"/>
    <w:rsid w:val="000959DB"/>
    <w:rsid w:val="000A0144"/>
    <w:rsid w:val="000A16CC"/>
    <w:rsid w:val="000B3296"/>
    <w:rsid w:val="000B4897"/>
    <w:rsid w:val="000B4A71"/>
    <w:rsid w:val="000B4D1B"/>
    <w:rsid w:val="000C0E5E"/>
    <w:rsid w:val="000D0E41"/>
    <w:rsid w:val="000D26B8"/>
    <w:rsid w:val="000D7A67"/>
    <w:rsid w:val="000D7CF2"/>
    <w:rsid w:val="000E163A"/>
    <w:rsid w:val="000E2249"/>
    <w:rsid w:val="000E2BDA"/>
    <w:rsid w:val="000E6631"/>
    <w:rsid w:val="000E6F68"/>
    <w:rsid w:val="000E7F40"/>
    <w:rsid w:val="000F396F"/>
    <w:rsid w:val="000F42EA"/>
    <w:rsid w:val="000F45A2"/>
    <w:rsid w:val="00103104"/>
    <w:rsid w:val="0010591D"/>
    <w:rsid w:val="00105ABA"/>
    <w:rsid w:val="0010721A"/>
    <w:rsid w:val="0010727B"/>
    <w:rsid w:val="001075AF"/>
    <w:rsid w:val="00112550"/>
    <w:rsid w:val="001136EC"/>
    <w:rsid w:val="0011604E"/>
    <w:rsid w:val="00116CAA"/>
    <w:rsid w:val="001224AD"/>
    <w:rsid w:val="00122590"/>
    <w:rsid w:val="00122A7D"/>
    <w:rsid w:val="00123D74"/>
    <w:rsid w:val="00127623"/>
    <w:rsid w:val="00134C38"/>
    <w:rsid w:val="00136B04"/>
    <w:rsid w:val="00137874"/>
    <w:rsid w:val="001406FE"/>
    <w:rsid w:val="00141DD5"/>
    <w:rsid w:val="00141F33"/>
    <w:rsid w:val="001445ED"/>
    <w:rsid w:val="0015155B"/>
    <w:rsid w:val="001538FE"/>
    <w:rsid w:val="0015503A"/>
    <w:rsid w:val="00157E38"/>
    <w:rsid w:val="00160B67"/>
    <w:rsid w:val="00161642"/>
    <w:rsid w:val="00161CA5"/>
    <w:rsid w:val="00162F7B"/>
    <w:rsid w:val="0016496B"/>
    <w:rsid w:val="00165CF6"/>
    <w:rsid w:val="00175A47"/>
    <w:rsid w:val="00177721"/>
    <w:rsid w:val="00177B82"/>
    <w:rsid w:val="0018507C"/>
    <w:rsid w:val="00185E11"/>
    <w:rsid w:val="0018794F"/>
    <w:rsid w:val="00187F72"/>
    <w:rsid w:val="00191AB6"/>
    <w:rsid w:val="00196D85"/>
    <w:rsid w:val="001972BC"/>
    <w:rsid w:val="001A2A30"/>
    <w:rsid w:val="001A32C5"/>
    <w:rsid w:val="001A5685"/>
    <w:rsid w:val="001A6940"/>
    <w:rsid w:val="001A7BF8"/>
    <w:rsid w:val="001B4D65"/>
    <w:rsid w:val="001B5829"/>
    <w:rsid w:val="001D005E"/>
    <w:rsid w:val="001D0154"/>
    <w:rsid w:val="001D06A4"/>
    <w:rsid w:val="001D3719"/>
    <w:rsid w:val="001D3F90"/>
    <w:rsid w:val="001D690D"/>
    <w:rsid w:val="001E128A"/>
    <w:rsid w:val="001E2AB5"/>
    <w:rsid w:val="001E61A4"/>
    <w:rsid w:val="001F535C"/>
    <w:rsid w:val="0021016D"/>
    <w:rsid w:val="0021119E"/>
    <w:rsid w:val="00213E6B"/>
    <w:rsid w:val="00222813"/>
    <w:rsid w:val="00223E3A"/>
    <w:rsid w:val="00227819"/>
    <w:rsid w:val="0023176A"/>
    <w:rsid w:val="00235992"/>
    <w:rsid w:val="00237A4D"/>
    <w:rsid w:val="00240591"/>
    <w:rsid w:val="002407E6"/>
    <w:rsid w:val="00241183"/>
    <w:rsid w:val="0024241B"/>
    <w:rsid w:val="002424A2"/>
    <w:rsid w:val="00242C63"/>
    <w:rsid w:val="002433CA"/>
    <w:rsid w:val="0024368E"/>
    <w:rsid w:val="00250E71"/>
    <w:rsid w:val="0025506A"/>
    <w:rsid w:val="00262AC4"/>
    <w:rsid w:val="0026322A"/>
    <w:rsid w:val="0026458B"/>
    <w:rsid w:val="002666EC"/>
    <w:rsid w:val="00271651"/>
    <w:rsid w:val="0027734D"/>
    <w:rsid w:val="00280620"/>
    <w:rsid w:val="00280E87"/>
    <w:rsid w:val="00284ED9"/>
    <w:rsid w:val="0029182B"/>
    <w:rsid w:val="0029198B"/>
    <w:rsid w:val="002943CE"/>
    <w:rsid w:val="002A12DB"/>
    <w:rsid w:val="002A6538"/>
    <w:rsid w:val="002B09B0"/>
    <w:rsid w:val="002B18F9"/>
    <w:rsid w:val="002B496B"/>
    <w:rsid w:val="002B7AE6"/>
    <w:rsid w:val="002C0D93"/>
    <w:rsid w:val="002C309F"/>
    <w:rsid w:val="002C6DE3"/>
    <w:rsid w:val="002D1B1C"/>
    <w:rsid w:val="002D312C"/>
    <w:rsid w:val="002D32A6"/>
    <w:rsid w:val="002D7D14"/>
    <w:rsid w:val="002E19C0"/>
    <w:rsid w:val="002E27EE"/>
    <w:rsid w:val="002E4874"/>
    <w:rsid w:val="002F3E7E"/>
    <w:rsid w:val="002F530E"/>
    <w:rsid w:val="00301D09"/>
    <w:rsid w:val="00307285"/>
    <w:rsid w:val="00310C2F"/>
    <w:rsid w:val="003117B5"/>
    <w:rsid w:val="003121CE"/>
    <w:rsid w:val="00312E13"/>
    <w:rsid w:val="003150AE"/>
    <w:rsid w:val="00323E2C"/>
    <w:rsid w:val="00325233"/>
    <w:rsid w:val="00330326"/>
    <w:rsid w:val="00335ADA"/>
    <w:rsid w:val="00336496"/>
    <w:rsid w:val="00337F0B"/>
    <w:rsid w:val="00343594"/>
    <w:rsid w:val="00345400"/>
    <w:rsid w:val="00350B25"/>
    <w:rsid w:val="0035158D"/>
    <w:rsid w:val="003531B1"/>
    <w:rsid w:val="003541CC"/>
    <w:rsid w:val="003545AE"/>
    <w:rsid w:val="00354BC9"/>
    <w:rsid w:val="0035557C"/>
    <w:rsid w:val="00355B9D"/>
    <w:rsid w:val="00363F26"/>
    <w:rsid w:val="00364F56"/>
    <w:rsid w:val="00367D79"/>
    <w:rsid w:val="00367EAD"/>
    <w:rsid w:val="00381251"/>
    <w:rsid w:val="00382E21"/>
    <w:rsid w:val="00385F9B"/>
    <w:rsid w:val="00391D8F"/>
    <w:rsid w:val="00393D22"/>
    <w:rsid w:val="00393DC6"/>
    <w:rsid w:val="0039676A"/>
    <w:rsid w:val="00396AEF"/>
    <w:rsid w:val="00396C4D"/>
    <w:rsid w:val="003A20D6"/>
    <w:rsid w:val="003A4832"/>
    <w:rsid w:val="003A4FA5"/>
    <w:rsid w:val="003A57D4"/>
    <w:rsid w:val="003B35C6"/>
    <w:rsid w:val="003B36B5"/>
    <w:rsid w:val="003C0509"/>
    <w:rsid w:val="003C1A75"/>
    <w:rsid w:val="003D78D7"/>
    <w:rsid w:val="003E7C05"/>
    <w:rsid w:val="003F0A90"/>
    <w:rsid w:val="003F16A0"/>
    <w:rsid w:val="003F6BDE"/>
    <w:rsid w:val="0040077B"/>
    <w:rsid w:val="0040473C"/>
    <w:rsid w:val="00410548"/>
    <w:rsid w:val="00415294"/>
    <w:rsid w:val="00422653"/>
    <w:rsid w:val="004276D0"/>
    <w:rsid w:val="00430E32"/>
    <w:rsid w:val="00431070"/>
    <w:rsid w:val="00431300"/>
    <w:rsid w:val="004332DB"/>
    <w:rsid w:val="0043571B"/>
    <w:rsid w:val="00437F8C"/>
    <w:rsid w:val="004441BB"/>
    <w:rsid w:val="00454269"/>
    <w:rsid w:val="004569DE"/>
    <w:rsid w:val="0046046C"/>
    <w:rsid w:val="004612F6"/>
    <w:rsid w:val="00462B1C"/>
    <w:rsid w:val="0047269B"/>
    <w:rsid w:val="00482DA9"/>
    <w:rsid w:val="00482F2C"/>
    <w:rsid w:val="00484400"/>
    <w:rsid w:val="004A060D"/>
    <w:rsid w:val="004A7471"/>
    <w:rsid w:val="004B26F5"/>
    <w:rsid w:val="004B59B2"/>
    <w:rsid w:val="004B5AAF"/>
    <w:rsid w:val="004C1DD3"/>
    <w:rsid w:val="004C48DF"/>
    <w:rsid w:val="004C6876"/>
    <w:rsid w:val="004D7D04"/>
    <w:rsid w:val="004E087B"/>
    <w:rsid w:val="004E12DD"/>
    <w:rsid w:val="004E1EF4"/>
    <w:rsid w:val="004E248C"/>
    <w:rsid w:val="004F1CD0"/>
    <w:rsid w:val="004F30B3"/>
    <w:rsid w:val="004F593F"/>
    <w:rsid w:val="004F6EF9"/>
    <w:rsid w:val="004F7596"/>
    <w:rsid w:val="00501FCE"/>
    <w:rsid w:val="00502CD0"/>
    <w:rsid w:val="005076FC"/>
    <w:rsid w:val="00514475"/>
    <w:rsid w:val="00514A26"/>
    <w:rsid w:val="00516109"/>
    <w:rsid w:val="00522E1B"/>
    <w:rsid w:val="00523625"/>
    <w:rsid w:val="00534C28"/>
    <w:rsid w:val="00541D1E"/>
    <w:rsid w:val="00550AE7"/>
    <w:rsid w:val="00562164"/>
    <w:rsid w:val="00565196"/>
    <w:rsid w:val="00566C21"/>
    <w:rsid w:val="00567874"/>
    <w:rsid w:val="00571AEF"/>
    <w:rsid w:val="00575BE9"/>
    <w:rsid w:val="00576AAB"/>
    <w:rsid w:val="00581D42"/>
    <w:rsid w:val="00583AA8"/>
    <w:rsid w:val="00586A0F"/>
    <w:rsid w:val="00587A9E"/>
    <w:rsid w:val="00591B2F"/>
    <w:rsid w:val="005925FC"/>
    <w:rsid w:val="005978B2"/>
    <w:rsid w:val="005A221C"/>
    <w:rsid w:val="005A5C83"/>
    <w:rsid w:val="005B52DA"/>
    <w:rsid w:val="005C1446"/>
    <w:rsid w:val="005C1AFB"/>
    <w:rsid w:val="005C1EEA"/>
    <w:rsid w:val="005D37C5"/>
    <w:rsid w:val="005D4169"/>
    <w:rsid w:val="005D4401"/>
    <w:rsid w:val="005D58E6"/>
    <w:rsid w:val="005E2A0E"/>
    <w:rsid w:val="005E3956"/>
    <w:rsid w:val="005E44D9"/>
    <w:rsid w:val="005E55D4"/>
    <w:rsid w:val="005E5ABF"/>
    <w:rsid w:val="005E6AF0"/>
    <w:rsid w:val="00603561"/>
    <w:rsid w:val="00604AB9"/>
    <w:rsid w:val="006111F6"/>
    <w:rsid w:val="006151BA"/>
    <w:rsid w:val="00616B3A"/>
    <w:rsid w:val="00620398"/>
    <w:rsid w:val="00635E7A"/>
    <w:rsid w:val="0063664B"/>
    <w:rsid w:val="00636B6C"/>
    <w:rsid w:val="00643F59"/>
    <w:rsid w:val="00647C27"/>
    <w:rsid w:val="006529A6"/>
    <w:rsid w:val="006560C7"/>
    <w:rsid w:val="0065642E"/>
    <w:rsid w:val="00656BBD"/>
    <w:rsid w:val="00657FEC"/>
    <w:rsid w:val="006632D5"/>
    <w:rsid w:val="006633BE"/>
    <w:rsid w:val="00674EC0"/>
    <w:rsid w:val="006761FF"/>
    <w:rsid w:val="00681B44"/>
    <w:rsid w:val="00683BFD"/>
    <w:rsid w:val="00686435"/>
    <w:rsid w:val="0068727E"/>
    <w:rsid w:val="00693F68"/>
    <w:rsid w:val="00695B60"/>
    <w:rsid w:val="006971A6"/>
    <w:rsid w:val="00697DD4"/>
    <w:rsid w:val="006A6201"/>
    <w:rsid w:val="006A6C01"/>
    <w:rsid w:val="006A73AD"/>
    <w:rsid w:val="006A76EE"/>
    <w:rsid w:val="006B0D2B"/>
    <w:rsid w:val="006B1D58"/>
    <w:rsid w:val="006B2963"/>
    <w:rsid w:val="006B630B"/>
    <w:rsid w:val="006C1F3D"/>
    <w:rsid w:val="006C4AB1"/>
    <w:rsid w:val="006D062B"/>
    <w:rsid w:val="006D5DEF"/>
    <w:rsid w:val="006D61F5"/>
    <w:rsid w:val="006E3138"/>
    <w:rsid w:val="006E40D4"/>
    <w:rsid w:val="006F61E2"/>
    <w:rsid w:val="006F62BC"/>
    <w:rsid w:val="007028FA"/>
    <w:rsid w:val="00705A9D"/>
    <w:rsid w:val="00706870"/>
    <w:rsid w:val="0071293F"/>
    <w:rsid w:val="00713D45"/>
    <w:rsid w:val="00723864"/>
    <w:rsid w:val="00730212"/>
    <w:rsid w:val="007312BA"/>
    <w:rsid w:val="00732DBD"/>
    <w:rsid w:val="00734250"/>
    <w:rsid w:val="007342DB"/>
    <w:rsid w:val="007352AA"/>
    <w:rsid w:val="007373BE"/>
    <w:rsid w:val="00737504"/>
    <w:rsid w:val="0074083F"/>
    <w:rsid w:val="00741E3C"/>
    <w:rsid w:val="00741F45"/>
    <w:rsid w:val="00744209"/>
    <w:rsid w:val="0075718F"/>
    <w:rsid w:val="00761F6B"/>
    <w:rsid w:val="00763AC7"/>
    <w:rsid w:val="00766441"/>
    <w:rsid w:val="00772610"/>
    <w:rsid w:val="00772B3A"/>
    <w:rsid w:val="00774484"/>
    <w:rsid w:val="00777233"/>
    <w:rsid w:val="00784910"/>
    <w:rsid w:val="0079177D"/>
    <w:rsid w:val="00794C0E"/>
    <w:rsid w:val="007A0064"/>
    <w:rsid w:val="007D34B9"/>
    <w:rsid w:val="007E0433"/>
    <w:rsid w:val="007E5562"/>
    <w:rsid w:val="007E55A9"/>
    <w:rsid w:val="007E59B7"/>
    <w:rsid w:val="007E5C2E"/>
    <w:rsid w:val="007E770B"/>
    <w:rsid w:val="007F13E9"/>
    <w:rsid w:val="007F25F1"/>
    <w:rsid w:val="007F3E79"/>
    <w:rsid w:val="007F60F3"/>
    <w:rsid w:val="008011B2"/>
    <w:rsid w:val="00801D73"/>
    <w:rsid w:val="00803742"/>
    <w:rsid w:val="008045F9"/>
    <w:rsid w:val="0080482C"/>
    <w:rsid w:val="00807FBC"/>
    <w:rsid w:val="0081037C"/>
    <w:rsid w:val="0081247E"/>
    <w:rsid w:val="00814693"/>
    <w:rsid w:val="00814B12"/>
    <w:rsid w:val="00817C6B"/>
    <w:rsid w:val="00817D95"/>
    <w:rsid w:val="008230AE"/>
    <w:rsid w:val="0082420B"/>
    <w:rsid w:val="0082490F"/>
    <w:rsid w:val="00826FD3"/>
    <w:rsid w:val="00827139"/>
    <w:rsid w:val="00832854"/>
    <w:rsid w:val="008341DE"/>
    <w:rsid w:val="00843882"/>
    <w:rsid w:val="0085460D"/>
    <w:rsid w:val="0085714E"/>
    <w:rsid w:val="00857702"/>
    <w:rsid w:val="0085798E"/>
    <w:rsid w:val="00861713"/>
    <w:rsid w:val="00863951"/>
    <w:rsid w:val="008716D3"/>
    <w:rsid w:val="00874E02"/>
    <w:rsid w:val="00877209"/>
    <w:rsid w:val="0088752E"/>
    <w:rsid w:val="00887BBD"/>
    <w:rsid w:val="008948DE"/>
    <w:rsid w:val="008952DA"/>
    <w:rsid w:val="008A1660"/>
    <w:rsid w:val="008A2875"/>
    <w:rsid w:val="008B17D5"/>
    <w:rsid w:val="008B1D46"/>
    <w:rsid w:val="008B1E7E"/>
    <w:rsid w:val="008B5A07"/>
    <w:rsid w:val="008B5CF7"/>
    <w:rsid w:val="008B61FE"/>
    <w:rsid w:val="008B7D2D"/>
    <w:rsid w:val="008C4C67"/>
    <w:rsid w:val="008C5683"/>
    <w:rsid w:val="008D180E"/>
    <w:rsid w:val="008D6889"/>
    <w:rsid w:val="008D6B03"/>
    <w:rsid w:val="008E4AA5"/>
    <w:rsid w:val="008F159D"/>
    <w:rsid w:val="008F71C2"/>
    <w:rsid w:val="009045A7"/>
    <w:rsid w:val="0091014D"/>
    <w:rsid w:val="0091168A"/>
    <w:rsid w:val="00913FBA"/>
    <w:rsid w:val="00914B38"/>
    <w:rsid w:val="0091658C"/>
    <w:rsid w:val="00924501"/>
    <w:rsid w:val="00935220"/>
    <w:rsid w:val="0094229F"/>
    <w:rsid w:val="00942CA3"/>
    <w:rsid w:val="009456D7"/>
    <w:rsid w:val="00945A23"/>
    <w:rsid w:val="0094743D"/>
    <w:rsid w:val="009524B8"/>
    <w:rsid w:val="00952C69"/>
    <w:rsid w:val="00966806"/>
    <w:rsid w:val="00972170"/>
    <w:rsid w:val="00972428"/>
    <w:rsid w:val="00973F5B"/>
    <w:rsid w:val="00982C67"/>
    <w:rsid w:val="00985A5C"/>
    <w:rsid w:val="00986C51"/>
    <w:rsid w:val="00987C1B"/>
    <w:rsid w:val="009913E7"/>
    <w:rsid w:val="00992AC8"/>
    <w:rsid w:val="00995ED8"/>
    <w:rsid w:val="009A266B"/>
    <w:rsid w:val="009A5C48"/>
    <w:rsid w:val="009B2304"/>
    <w:rsid w:val="009C1B4D"/>
    <w:rsid w:val="009C2169"/>
    <w:rsid w:val="009C5B8C"/>
    <w:rsid w:val="009C6708"/>
    <w:rsid w:val="009D0451"/>
    <w:rsid w:val="009D2B7D"/>
    <w:rsid w:val="009D63C3"/>
    <w:rsid w:val="009E3793"/>
    <w:rsid w:val="009E4D68"/>
    <w:rsid w:val="009E5AA5"/>
    <w:rsid w:val="009E658E"/>
    <w:rsid w:val="009F2DA9"/>
    <w:rsid w:val="009F2E70"/>
    <w:rsid w:val="009F39FA"/>
    <w:rsid w:val="009F6A48"/>
    <w:rsid w:val="00A06061"/>
    <w:rsid w:val="00A1236D"/>
    <w:rsid w:val="00A1355F"/>
    <w:rsid w:val="00A1531F"/>
    <w:rsid w:val="00A15F48"/>
    <w:rsid w:val="00A16ED7"/>
    <w:rsid w:val="00A2242D"/>
    <w:rsid w:val="00A25EB3"/>
    <w:rsid w:val="00A312EB"/>
    <w:rsid w:val="00A32563"/>
    <w:rsid w:val="00A51522"/>
    <w:rsid w:val="00A604BA"/>
    <w:rsid w:val="00A606FC"/>
    <w:rsid w:val="00A62FC6"/>
    <w:rsid w:val="00A8624D"/>
    <w:rsid w:val="00A864F0"/>
    <w:rsid w:val="00A921B1"/>
    <w:rsid w:val="00A94C76"/>
    <w:rsid w:val="00A94F4B"/>
    <w:rsid w:val="00A959CB"/>
    <w:rsid w:val="00A97225"/>
    <w:rsid w:val="00AA01FA"/>
    <w:rsid w:val="00AA0D48"/>
    <w:rsid w:val="00AA26E8"/>
    <w:rsid w:val="00AA68D7"/>
    <w:rsid w:val="00AA7119"/>
    <w:rsid w:val="00AB5AFD"/>
    <w:rsid w:val="00AE064A"/>
    <w:rsid w:val="00AE3C36"/>
    <w:rsid w:val="00AE41F1"/>
    <w:rsid w:val="00AF0AAF"/>
    <w:rsid w:val="00AF537B"/>
    <w:rsid w:val="00AF53F8"/>
    <w:rsid w:val="00B0018E"/>
    <w:rsid w:val="00B01224"/>
    <w:rsid w:val="00B0577B"/>
    <w:rsid w:val="00B13540"/>
    <w:rsid w:val="00B13F52"/>
    <w:rsid w:val="00B17EC7"/>
    <w:rsid w:val="00B203B5"/>
    <w:rsid w:val="00B266F1"/>
    <w:rsid w:val="00B33EA7"/>
    <w:rsid w:val="00B37BFD"/>
    <w:rsid w:val="00B45CC0"/>
    <w:rsid w:val="00B45E64"/>
    <w:rsid w:val="00B5129E"/>
    <w:rsid w:val="00B54B96"/>
    <w:rsid w:val="00B61435"/>
    <w:rsid w:val="00B6344B"/>
    <w:rsid w:val="00B712C0"/>
    <w:rsid w:val="00B71B85"/>
    <w:rsid w:val="00B72FD9"/>
    <w:rsid w:val="00B81A1F"/>
    <w:rsid w:val="00B85340"/>
    <w:rsid w:val="00B90255"/>
    <w:rsid w:val="00B9058C"/>
    <w:rsid w:val="00B90D10"/>
    <w:rsid w:val="00B93CE8"/>
    <w:rsid w:val="00B9482C"/>
    <w:rsid w:val="00B94DCF"/>
    <w:rsid w:val="00BA0060"/>
    <w:rsid w:val="00BA4BDC"/>
    <w:rsid w:val="00BA77C9"/>
    <w:rsid w:val="00BB11BA"/>
    <w:rsid w:val="00BB1E60"/>
    <w:rsid w:val="00BB2626"/>
    <w:rsid w:val="00BB3026"/>
    <w:rsid w:val="00BB4FF2"/>
    <w:rsid w:val="00BC1EA8"/>
    <w:rsid w:val="00BC2714"/>
    <w:rsid w:val="00BC3423"/>
    <w:rsid w:val="00BC3605"/>
    <w:rsid w:val="00BC380E"/>
    <w:rsid w:val="00BC515B"/>
    <w:rsid w:val="00BC6C94"/>
    <w:rsid w:val="00BC7767"/>
    <w:rsid w:val="00BC7D52"/>
    <w:rsid w:val="00BD2D2B"/>
    <w:rsid w:val="00BD5225"/>
    <w:rsid w:val="00BD596F"/>
    <w:rsid w:val="00BD6CF9"/>
    <w:rsid w:val="00BE168D"/>
    <w:rsid w:val="00BE22B9"/>
    <w:rsid w:val="00BE385F"/>
    <w:rsid w:val="00BE74E5"/>
    <w:rsid w:val="00BE7D5A"/>
    <w:rsid w:val="00BF38C5"/>
    <w:rsid w:val="00BF7EC5"/>
    <w:rsid w:val="00C0107F"/>
    <w:rsid w:val="00C104C0"/>
    <w:rsid w:val="00C135F2"/>
    <w:rsid w:val="00C15C12"/>
    <w:rsid w:val="00C165C3"/>
    <w:rsid w:val="00C20470"/>
    <w:rsid w:val="00C20F75"/>
    <w:rsid w:val="00C21C1A"/>
    <w:rsid w:val="00C253E7"/>
    <w:rsid w:val="00C3188C"/>
    <w:rsid w:val="00C37272"/>
    <w:rsid w:val="00C444CC"/>
    <w:rsid w:val="00C4459A"/>
    <w:rsid w:val="00C473DE"/>
    <w:rsid w:val="00C50BE4"/>
    <w:rsid w:val="00C51459"/>
    <w:rsid w:val="00C54283"/>
    <w:rsid w:val="00C64A56"/>
    <w:rsid w:val="00C65A08"/>
    <w:rsid w:val="00C65C59"/>
    <w:rsid w:val="00C6717C"/>
    <w:rsid w:val="00C73FF9"/>
    <w:rsid w:val="00C7415A"/>
    <w:rsid w:val="00C741BA"/>
    <w:rsid w:val="00C74EA2"/>
    <w:rsid w:val="00C80877"/>
    <w:rsid w:val="00C8101F"/>
    <w:rsid w:val="00C82132"/>
    <w:rsid w:val="00C82563"/>
    <w:rsid w:val="00C84C50"/>
    <w:rsid w:val="00C84E6C"/>
    <w:rsid w:val="00C8676E"/>
    <w:rsid w:val="00CA03B2"/>
    <w:rsid w:val="00CA41DA"/>
    <w:rsid w:val="00CA427A"/>
    <w:rsid w:val="00CA5966"/>
    <w:rsid w:val="00CB4441"/>
    <w:rsid w:val="00CB5716"/>
    <w:rsid w:val="00CC2C40"/>
    <w:rsid w:val="00CC3D2E"/>
    <w:rsid w:val="00CD27B8"/>
    <w:rsid w:val="00CD3832"/>
    <w:rsid w:val="00CD5E7A"/>
    <w:rsid w:val="00CD622C"/>
    <w:rsid w:val="00CE2E3A"/>
    <w:rsid w:val="00CE5135"/>
    <w:rsid w:val="00CE5823"/>
    <w:rsid w:val="00CE6064"/>
    <w:rsid w:val="00CE74EB"/>
    <w:rsid w:val="00CE79CA"/>
    <w:rsid w:val="00CF31DE"/>
    <w:rsid w:val="00CF32A6"/>
    <w:rsid w:val="00CF56DC"/>
    <w:rsid w:val="00CF7C60"/>
    <w:rsid w:val="00D01587"/>
    <w:rsid w:val="00D11622"/>
    <w:rsid w:val="00D161E9"/>
    <w:rsid w:val="00D16820"/>
    <w:rsid w:val="00D205EA"/>
    <w:rsid w:val="00D2369A"/>
    <w:rsid w:val="00D24760"/>
    <w:rsid w:val="00D262FF"/>
    <w:rsid w:val="00D32CAF"/>
    <w:rsid w:val="00D33C61"/>
    <w:rsid w:val="00D46161"/>
    <w:rsid w:val="00D46D05"/>
    <w:rsid w:val="00D53AB4"/>
    <w:rsid w:val="00D64754"/>
    <w:rsid w:val="00D70A08"/>
    <w:rsid w:val="00D717CC"/>
    <w:rsid w:val="00D80BDC"/>
    <w:rsid w:val="00D818E1"/>
    <w:rsid w:val="00D87818"/>
    <w:rsid w:val="00D906FC"/>
    <w:rsid w:val="00D90BB6"/>
    <w:rsid w:val="00D9215A"/>
    <w:rsid w:val="00D95CF8"/>
    <w:rsid w:val="00DA11D0"/>
    <w:rsid w:val="00DA198B"/>
    <w:rsid w:val="00DA72BC"/>
    <w:rsid w:val="00DA7579"/>
    <w:rsid w:val="00DB20AB"/>
    <w:rsid w:val="00DB4B85"/>
    <w:rsid w:val="00DB7BA9"/>
    <w:rsid w:val="00DC0B18"/>
    <w:rsid w:val="00DC5850"/>
    <w:rsid w:val="00DD1569"/>
    <w:rsid w:val="00DD367F"/>
    <w:rsid w:val="00DD3CE5"/>
    <w:rsid w:val="00DE10BB"/>
    <w:rsid w:val="00DE12FD"/>
    <w:rsid w:val="00DE2BC5"/>
    <w:rsid w:val="00DE7722"/>
    <w:rsid w:val="00DF4D08"/>
    <w:rsid w:val="00E01430"/>
    <w:rsid w:val="00E025FA"/>
    <w:rsid w:val="00E0279F"/>
    <w:rsid w:val="00E02B72"/>
    <w:rsid w:val="00E03E96"/>
    <w:rsid w:val="00E10C6D"/>
    <w:rsid w:val="00E1238B"/>
    <w:rsid w:val="00E14925"/>
    <w:rsid w:val="00E20146"/>
    <w:rsid w:val="00E22994"/>
    <w:rsid w:val="00E24732"/>
    <w:rsid w:val="00E26836"/>
    <w:rsid w:val="00E26B9D"/>
    <w:rsid w:val="00E31A60"/>
    <w:rsid w:val="00E31B1B"/>
    <w:rsid w:val="00E32803"/>
    <w:rsid w:val="00E33AB0"/>
    <w:rsid w:val="00E34C51"/>
    <w:rsid w:val="00E41C47"/>
    <w:rsid w:val="00E44BEA"/>
    <w:rsid w:val="00E46405"/>
    <w:rsid w:val="00E50C08"/>
    <w:rsid w:val="00E527B3"/>
    <w:rsid w:val="00E53E16"/>
    <w:rsid w:val="00E555F5"/>
    <w:rsid w:val="00E57E8F"/>
    <w:rsid w:val="00E65A6F"/>
    <w:rsid w:val="00E73155"/>
    <w:rsid w:val="00E746C1"/>
    <w:rsid w:val="00E74BF8"/>
    <w:rsid w:val="00E80CAA"/>
    <w:rsid w:val="00E91FA3"/>
    <w:rsid w:val="00E923EB"/>
    <w:rsid w:val="00E96FBB"/>
    <w:rsid w:val="00EA136C"/>
    <w:rsid w:val="00EA2864"/>
    <w:rsid w:val="00EA2E55"/>
    <w:rsid w:val="00EA39C7"/>
    <w:rsid w:val="00EA419F"/>
    <w:rsid w:val="00EB113F"/>
    <w:rsid w:val="00EB1DAD"/>
    <w:rsid w:val="00EB52A4"/>
    <w:rsid w:val="00EC29E9"/>
    <w:rsid w:val="00EC5664"/>
    <w:rsid w:val="00EC5A22"/>
    <w:rsid w:val="00ED174F"/>
    <w:rsid w:val="00ED612C"/>
    <w:rsid w:val="00EF4997"/>
    <w:rsid w:val="00EF50D0"/>
    <w:rsid w:val="00F026B7"/>
    <w:rsid w:val="00F047CF"/>
    <w:rsid w:val="00F050B4"/>
    <w:rsid w:val="00F06FA1"/>
    <w:rsid w:val="00F23E95"/>
    <w:rsid w:val="00F311FA"/>
    <w:rsid w:val="00F337DD"/>
    <w:rsid w:val="00F348CB"/>
    <w:rsid w:val="00F34E38"/>
    <w:rsid w:val="00F37F9E"/>
    <w:rsid w:val="00F40C8F"/>
    <w:rsid w:val="00F410E7"/>
    <w:rsid w:val="00F4487B"/>
    <w:rsid w:val="00F45A21"/>
    <w:rsid w:val="00F46DB4"/>
    <w:rsid w:val="00F47B55"/>
    <w:rsid w:val="00F47EF3"/>
    <w:rsid w:val="00F514D9"/>
    <w:rsid w:val="00F6445E"/>
    <w:rsid w:val="00F74552"/>
    <w:rsid w:val="00F75E3F"/>
    <w:rsid w:val="00F81BEF"/>
    <w:rsid w:val="00F82681"/>
    <w:rsid w:val="00F82F16"/>
    <w:rsid w:val="00F86CCA"/>
    <w:rsid w:val="00F9432D"/>
    <w:rsid w:val="00F95746"/>
    <w:rsid w:val="00FA4A55"/>
    <w:rsid w:val="00FB1381"/>
    <w:rsid w:val="00FB4E0F"/>
    <w:rsid w:val="00FB5BD3"/>
    <w:rsid w:val="00FC08D6"/>
    <w:rsid w:val="00FC0EB4"/>
    <w:rsid w:val="00FC2364"/>
    <w:rsid w:val="00FE38B3"/>
    <w:rsid w:val="00FE522C"/>
    <w:rsid w:val="00FF0F88"/>
    <w:rsid w:val="00FF1201"/>
    <w:rsid w:val="00FF44C6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D21A87"/>
  <w15:docId w15:val="{14E04D79-AEB6-44AF-BB88-CAD74D1B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F9E"/>
  </w:style>
  <w:style w:type="paragraph" w:styleId="Titre1">
    <w:name w:val="heading 1"/>
    <w:basedOn w:val="Normal"/>
    <w:next w:val="Normal"/>
    <w:qFormat/>
    <w:pPr>
      <w:keepNext/>
      <w:tabs>
        <w:tab w:val="right" w:pos="4649"/>
      </w:tabs>
      <w:spacing w:before="60"/>
      <w:outlineLvl w:val="0"/>
    </w:pPr>
    <w:rPr>
      <w:rFonts w:ascii="Arial" w:hAnsi="Arial"/>
      <w:b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right" w:pos="4649"/>
      </w:tabs>
      <w:spacing w:before="120"/>
      <w:outlineLvl w:val="1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537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2E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E2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87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2D2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2D2B"/>
  </w:style>
  <w:style w:type="character" w:styleId="Appelnotedebasdep">
    <w:name w:val="footnote reference"/>
    <w:basedOn w:val="Policepardfaut"/>
    <w:uiPriority w:val="99"/>
    <w:unhideWhenUsed/>
    <w:rsid w:val="00BD2D2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7BF8"/>
  </w:style>
  <w:style w:type="paragraph" w:styleId="Pieddepage">
    <w:name w:val="footer"/>
    <w:basedOn w:val="Normal"/>
    <w:link w:val="PieddepageCar"/>
    <w:uiPriority w:val="99"/>
    <w:unhideWhenUsed/>
    <w:rsid w:val="001A7B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7BF8"/>
  </w:style>
  <w:style w:type="character" w:styleId="Marquedecommentaire">
    <w:name w:val="annotation reference"/>
    <w:basedOn w:val="Policepardfaut"/>
    <w:uiPriority w:val="99"/>
    <w:semiHidden/>
    <w:unhideWhenUsed/>
    <w:rsid w:val="00E14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4925"/>
  </w:style>
  <w:style w:type="character" w:customStyle="1" w:styleId="CommentaireCar">
    <w:name w:val="Commentaire Car"/>
    <w:basedOn w:val="Policepardfaut"/>
    <w:link w:val="Commentaire"/>
    <w:uiPriority w:val="99"/>
    <w:semiHidden/>
    <w:rsid w:val="00E1492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4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492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DA1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aillaud\Desktop\modele_attestation_sortie_&#233;l&#232;ve_ocs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9D3D6931C3A42B085AC670127D63E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500C53-4E9B-4386-A43F-B4BC0969E8F0}"/>
      </w:docPartPr>
      <w:docPartBody>
        <w:p w:rsidR="000D6F6A" w:rsidRDefault="0085426A" w:rsidP="0085426A">
          <w:pPr>
            <w:pStyle w:val="09D3D6931C3A42B085AC670127D63E0E1"/>
          </w:pPr>
          <w:r w:rsidRPr="005914D1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5914D1">
            <w:rPr>
              <w:rStyle w:val="Textedelespacerserv"/>
            </w:rPr>
            <w:t>pour entrer une date.</w:t>
          </w:r>
        </w:p>
      </w:docPartBody>
    </w:docPart>
    <w:docPart>
      <w:docPartPr>
        <w:name w:val="CF04C4AE152745ECA37B34D4675B4A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E5AE9-FDC7-45E7-B1B7-E04EF8E4E6AA}"/>
      </w:docPartPr>
      <w:docPartBody>
        <w:p w:rsidR="000D6F6A" w:rsidRDefault="0085426A" w:rsidP="0085426A">
          <w:pPr>
            <w:pStyle w:val="CF04C4AE152745ECA37B34D4675B4A7E1"/>
          </w:pPr>
          <w:r w:rsidRPr="005914D1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</w:t>
          </w:r>
          <w:r w:rsidRPr="005914D1">
            <w:rPr>
              <w:rStyle w:val="Textedelespacerserv"/>
            </w:rPr>
            <w:t>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6A"/>
    <w:rsid w:val="000D6F6A"/>
    <w:rsid w:val="00565FEA"/>
    <w:rsid w:val="00806FCF"/>
    <w:rsid w:val="0085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5426A"/>
    <w:rPr>
      <w:color w:val="808080"/>
    </w:rPr>
  </w:style>
  <w:style w:type="paragraph" w:customStyle="1" w:styleId="09D3D6931C3A42B085AC670127D63E0E1">
    <w:name w:val="09D3D6931C3A42B085AC670127D63E0E1"/>
    <w:rsid w:val="0085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04C4AE152745ECA37B34D4675B4A7E1">
    <w:name w:val="CF04C4AE152745ECA37B34D4675B4A7E1"/>
    <w:rsid w:val="00854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72879-D75A-4736-8B19-2CD5DFEC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modele_attestation_sortie_élève_ocs (002)</Template>
  <TotalTime>6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CAILLAUD Bertille</dc:creator>
  <cp:keywords>DAE</cp:keywords>
  <cp:lastModifiedBy> </cp:lastModifiedBy>
  <cp:revision>5</cp:revision>
  <cp:lastPrinted>2023-03-14T16:10:00Z</cp:lastPrinted>
  <dcterms:created xsi:type="dcterms:W3CDTF">2022-11-24T17:02:00Z</dcterms:created>
  <dcterms:modified xsi:type="dcterms:W3CDTF">2023-03-14T16:10:00Z</dcterms:modified>
</cp:coreProperties>
</file>