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925D0" w14:textId="77777777" w:rsidR="0035557C" w:rsidRPr="0035557C" w:rsidRDefault="006C4AB1" w:rsidP="0035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330988"/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Fiche de positionnement de l’élève</w:t>
      </w:r>
    </w:p>
    <w:bookmarkEnd w:id="0"/>
    <w:p w14:paraId="1EEC4434" w14:textId="77777777" w:rsidR="006C4AB1" w:rsidRDefault="006C4AB1" w:rsidP="006560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Attestation relative aux participants accompagnés dans le cadre de l’OS4.6 – Décrochage scolaire du Programme régional d’Île-de-France 2021-2027</w:t>
      </w:r>
    </w:p>
    <w:p w14:paraId="690135BC" w14:textId="77777777" w:rsidR="006C4AB1" w:rsidRDefault="006C4AB1" w:rsidP="006C4AB1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Document à renseigner et authentifier obligatoirement pour chaque participant pour lequel l’utilisation d’un barème standard de coût unitaire est prévue au titre du paiement FSE</w:t>
      </w:r>
      <w:r>
        <w:rPr>
          <w:rFonts w:ascii="Arial" w:hAnsi="Arial" w:cs="Arial"/>
          <w:sz w:val="18"/>
          <w:szCs w:val="18"/>
        </w:rPr>
        <w:t>+.</w:t>
      </w:r>
    </w:p>
    <w:p w14:paraId="6E776C00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Numéro de </w:t>
      </w:r>
      <w:r w:rsidR="00316273">
        <w:rPr>
          <w:rFonts w:ascii="Arial" w:hAnsi="Arial" w:cs="Arial"/>
          <w:sz w:val="22"/>
          <w:szCs w:val="22"/>
        </w:rPr>
        <w:t>l’opération</w:t>
      </w:r>
      <w:r w:rsidRPr="0035557C">
        <w:rPr>
          <w:rFonts w:ascii="Arial" w:hAnsi="Arial" w:cs="Arial"/>
          <w:sz w:val="22"/>
          <w:szCs w:val="22"/>
        </w:rPr>
        <w:t xml:space="preserve"> Synergie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6771BC1" w14:textId="77777777" w:rsidR="0035557C" w:rsidRDefault="006C4AB1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 de l’</w:t>
      </w:r>
      <w:r w:rsidR="0035557C" w:rsidRPr="0035557C">
        <w:rPr>
          <w:rFonts w:ascii="Arial" w:hAnsi="Arial" w:cs="Arial"/>
          <w:sz w:val="22"/>
          <w:szCs w:val="22"/>
        </w:rPr>
        <w:t>opération</w:t>
      </w:r>
      <w:r w:rsidR="0035557C">
        <w:rPr>
          <w:rFonts w:ascii="Arial" w:hAnsi="Arial" w:cs="Arial"/>
          <w:sz w:val="22"/>
          <w:szCs w:val="22"/>
        </w:rPr>
        <w:t> :</w:t>
      </w:r>
      <w:r w:rsidR="0035557C">
        <w:rPr>
          <w:rFonts w:ascii="Arial" w:hAnsi="Arial" w:cs="Arial"/>
          <w:sz w:val="22"/>
          <w:szCs w:val="22"/>
        </w:rPr>
        <w:tab/>
      </w:r>
    </w:p>
    <w:p w14:paraId="5270C0B6" w14:textId="77777777" w:rsidR="000E2249" w:rsidRPr="0035557C" w:rsidRDefault="000E2249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A9DDADC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Porteur du projet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24E21479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Organisme prescripteur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5557C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03824AD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Structure accompagnatrice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54E3B599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 xml:space="preserve">et prénom </w:t>
      </w:r>
      <w:r w:rsidRPr="0035557C">
        <w:rPr>
          <w:rFonts w:ascii="Arial" w:hAnsi="Arial" w:cs="Arial"/>
          <w:sz w:val="22"/>
          <w:szCs w:val="22"/>
        </w:rPr>
        <w:t>de l’élève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3EBA83A0" w14:textId="77777777" w:rsidR="0035557C" w:rsidRDefault="0035557C" w:rsidP="003162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Numéro Id du participant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4587130" w14:textId="77777777" w:rsidR="00316273" w:rsidRPr="0035557C" w:rsidRDefault="00316273" w:rsidP="003162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1FFAECAC" w14:textId="77777777" w:rsidR="000E2249" w:rsidRDefault="000E2249" w:rsidP="00E14925">
      <w:pPr>
        <w:tabs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 w:rsidRPr="000E2249">
        <w:rPr>
          <w:rFonts w:ascii="Arial" w:hAnsi="Arial" w:cs="Arial"/>
          <w:sz w:val="22"/>
          <w:szCs w:val="22"/>
        </w:rPr>
        <w:t xml:space="preserve">Je </w:t>
      </w:r>
      <w:proofErr w:type="spellStart"/>
      <w:r w:rsidRPr="000E2249">
        <w:rPr>
          <w:rFonts w:ascii="Arial" w:hAnsi="Arial" w:cs="Arial"/>
          <w:sz w:val="22"/>
          <w:szCs w:val="22"/>
        </w:rPr>
        <w:t>soussigné</w:t>
      </w:r>
      <w:r w:rsidR="00AE3C36">
        <w:rPr>
          <w:rFonts w:ascii="Arial" w:hAnsi="Arial" w:cs="Arial"/>
          <w:sz w:val="22"/>
          <w:szCs w:val="22"/>
        </w:rPr>
        <w:t>·</w:t>
      </w:r>
      <w:r w:rsidRPr="000E2249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85638BB" w14:textId="77777777" w:rsidR="000E2249" w:rsidRDefault="000E2249" w:rsidP="000E2249">
      <w:pPr>
        <w:tabs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proofErr w:type="gramStart"/>
      <w:r w:rsidRPr="000E2249">
        <w:rPr>
          <w:rFonts w:ascii="Arial" w:hAnsi="Arial" w:cs="Arial"/>
          <w:sz w:val="22"/>
          <w:szCs w:val="22"/>
        </w:rPr>
        <w:t>en</w:t>
      </w:r>
      <w:proofErr w:type="gramEnd"/>
      <w:r w:rsidRPr="000E2249">
        <w:rPr>
          <w:rFonts w:ascii="Arial" w:hAnsi="Arial" w:cs="Arial"/>
          <w:sz w:val="22"/>
          <w:szCs w:val="22"/>
        </w:rPr>
        <w:t xml:space="preserve"> qualité </w:t>
      </w:r>
      <w:proofErr w:type="spellStart"/>
      <w:r w:rsidRPr="000E2249">
        <w:rPr>
          <w:rFonts w:ascii="Arial" w:hAnsi="Arial" w:cs="Arial"/>
          <w:sz w:val="22"/>
          <w:szCs w:val="22"/>
        </w:rPr>
        <w:t>représentant</w:t>
      </w:r>
      <w:r w:rsidR="00AE3C36">
        <w:rPr>
          <w:rFonts w:ascii="Arial" w:hAnsi="Arial" w:cs="Arial"/>
          <w:sz w:val="22"/>
          <w:szCs w:val="22"/>
        </w:rPr>
        <w:t>·e</w:t>
      </w:r>
      <w:proofErr w:type="spellEnd"/>
      <w:r w:rsidRPr="000E22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49">
        <w:rPr>
          <w:rFonts w:ascii="Arial" w:hAnsi="Arial" w:cs="Arial"/>
          <w:sz w:val="22"/>
          <w:szCs w:val="22"/>
        </w:rPr>
        <w:t>légal</w:t>
      </w:r>
      <w:r w:rsidR="00AE3C36">
        <w:rPr>
          <w:rFonts w:ascii="Arial" w:hAnsi="Arial" w:cs="Arial"/>
          <w:sz w:val="22"/>
          <w:szCs w:val="22"/>
        </w:rPr>
        <w:t>·e</w:t>
      </w:r>
      <w:proofErr w:type="spellEnd"/>
      <w:r w:rsidRPr="000E2249">
        <w:rPr>
          <w:rFonts w:ascii="Arial" w:hAnsi="Arial" w:cs="Arial"/>
          <w:sz w:val="22"/>
          <w:szCs w:val="22"/>
        </w:rPr>
        <w:t xml:space="preserve"> de l’organisme</w:t>
      </w:r>
      <w:r w:rsidR="00AE3C36">
        <w:rPr>
          <w:rFonts w:ascii="Arial" w:hAnsi="Arial" w:cs="Arial"/>
          <w:sz w:val="22"/>
          <w:szCs w:val="22"/>
        </w:rPr>
        <w:t xml:space="preserve"> porteur de projet </w:t>
      </w:r>
      <w:r w:rsidR="00AE3C36" w:rsidRPr="00AE3C36">
        <w:rPr>
          <w:rFonts w:ascii="Arial" w:hAnsi="Arial" w:cs="Arial"/>
          <w:sz w:val="22"/>
          <w:szCs w:val="22"/>
        </w:rPr>
        <w:t>ou</w:t>
      </w:r>
      <w:r w:rsidRPr="00AE3C36">
        <w:rPr>
          <w:rFonts w:ascii="Arial" w:hAnsi="Arial" w:cs="Arial"/>
          <w:sz w:val="22"/>
          <w:szCs w:val="22"/>
        </w:rPr>
        <w:t xml:space="preserve"> prescripteur</w:t>
      </w:r>
      <w:r w:rsidR="00AE3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14:paraId="1ECB4B42" w14:textId="77777777" w:rsidR="000E2249" w:rsidRDefault="000E2249" w:rsidP="000E2249">
      <w:pPr>
        <w:tabs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,</w:t>
      </w:r>
    </w:p>
    <w:p w14:paraId="7812D70C" w14:textId="77777777" w:rsidR="00AE3C36" w:rsidRDefault="000E2249" w:rsidP="00E14925">
      <w:pPr>
        <w:tabs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proofErr w:type="gramStart"/>
      <w:r w:rsidRPr="000E2249">
        <w:rPr>
          <w:rFonts w:ascii="Arial" w:hAnsi="Arial" w:cs="Arial"/>
          <w:sz w:val="22"/>
          <w:szCs w:val="22"/>
        </w:rPr>
        <w:t>propose</w:t>
      </w:r>
      <w:proofErr w:type="gramEnd"/>
      <w:r w:rsidRPr="000E2249">
        <w:rPr>
          <w:rFonts w:ascii="Arial" w:hAnsi="Arial" w:cs="Arial"/>
          <w:sz w:val="22"/>
          <w:szCs w:val="22"/>
        </w:rPr>
        <w:t xml:space="preserve"> que l’élève </w:t>
      </w:r>
      <w:r w:rsidR="00AE3C36">
        <w:rPr>
          <w:rFonts w:ascii="Arial" w:hAnsi="Arial" w:cs="Arial"/>
          <w:sz w:val="22"/>
          <w:szCs w:val="22"/>
        </w:rPr>
        <w:tab/>
        <w:t>,</w:t>
      </w:r>
    </w:p>
    <w:p w14:paraId="05D0F0C8" w14:textId="1E0616FE" w:rsidR="00316273" w:rsidRDefault="00AE3C36" w:rsidP="00BD30FD">
      <w:pPr>
        <w:tabs>
          <w:tab w:val="left" w:leader="dot" w:pos="2835"/>
        </w:tabs>
        <w:spacing w:before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né·e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r w:rsidR="00BD30FD">
        <w:rPr>
          <w:rFonts w:ascii="Arial" w:hAnsi="Arial" w:cs="Arial"/>
          <w:sz w:val="22"/>
          <w:szCs w:val="22"/>
        </w:rPr>
        <w:tab/>
      </w:r>
      <w:r w:rsidR="00BD30F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e naissance"/>
          <w:tag w:val="date d'admission"/>
          <w:id w:val="-18323469"/>
          <w:placeholder>
            <w:docPart w:val="687955E3A3C04FBE86550B9C76280544"/>
          </w:placeholder>
          <w:showingPlcHdr/>
          <w:date w:fullDate="2022-1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3DF8" w:rsidRPr="005914D1">
            <w:rPr>
              <w:rStyle w:val="Textedelespacerserv"/>
            </w:rPr>
            <w:t>Cliquez pour entrer une date.</w:t>
          </w:r>
        </w:sdtContent>
      </w:sdt>
      <w:r w:rsidR="00316273">
        <w:rPr>
          <w:rFonts w:ascii="Arial" w:hAnsi="Arial" w:cs="Arial"/>
          <w:sz w:val="22"/>
          <w:szCs w:val="22"/>
        </w:rPr>
        <w:t>,</w:t>
      </w:r>
    </w:p>
    <w:p w14:paraId="3BB1E13A" w14:textId="77777777" w:rsidR="00AE3C36" w:rsidRDefault="00E14925" w:rsidP="00E14925">
      <w:pPr>
        <w:tabs>
          <w:tab w:val="left" w:leader="dot" w:pos="6946"/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établissement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162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 classe</w:t>
      </w:r>
      <w:r w:rsidR="00AE3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21A4D3B" w14:textId="77777777" w:rsidR="00E14925" w:rsidRDefault="000E2249" w:rsidP="00AE3C36">
      <w:pPr>
        <w:tabs>
          <w:tab w:val="left" w:pos="2835"/>
          <w:tab w:val="left" w:leader="dot" w:pos="8931"/>
        </w:tabs>
        <w:spacing w:before="240"/>
        <w:rPr>
          <w:rFonts w:ascii="Arial" w:hAnsi="Arial" w:cs="Arial"/>
          <w:sz w:val="22"/>
          <w:szCs w:val="22"/>
        </w:rPr>
      </w:pPr>
      <w:proofErr w:type="gramStart"/>
      <w:r w:rsidRPr="000E2249">
        <w:rPr>
          <w:rFonts w:ascii="Arial" w:hAnsi="Arial" w:cs="Arial"/>
          <w:sz w:val="22"/>
          <w:szCs w:val="22"/>
        </w:rPr>
        <w:t>puisse</w:t>
      </w:r>
      <w:proofErr w:type="gramEnd"/>
      <w:r w:rsidRPr="000E2249">
        <w:rPr>
          <w:rFonts w:ascii="Arial" w:hAnsi="Arial" w:cs="Arial"/>
          <w:sz w:val="22"/>
          <w:szCs w:val="22"/>
        </w:rPr>
        <w:t xml:space="preserve"> bénéficier d’un accompagnement proposé par la structure accompagnatrice</w:t>
      </w:r>
      <w:r w:rsidR="001B5E60">
        <w:rPr>
          <w:rFonts w:ascii="Arial" w:hAnsi="Arial" w:cs="Arial"/>
          <w:sz w:val="22"/>
          <w:szCs w:val="22"/>
        </w:rPr>
        <w:t xml:space="preserve"> </w:t>
      </w:r>
      <w:r w:rsidR="001B5E60">
        <w:rPr>
          <w:rFonts w:ascii="Arial" w:hAnsi="Arial" w:cs="Arial"/>
          <w:sz w:val="22"/>
          <w:szCs w:val="22"/>
        </w:rPr>
        <w:tab/>
      </w:r>
    </w:p>
    <w:p w14:paraId="36119E23" w14:textId="77777777" w:rsidR="00E14925" w:rsidRDefault="00E14925" w:rsidP="00E14925">
      <w:pPr>
        <w:tabs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EC660D" w14:textId="77777777" w:rsidR="000E2249" w:rsidRDefault="000E2249" w:rsidP="00E14925">
      <w:pPr>
        <w:tabs>
          <w:tab w:val="left" w:leader="dot" w:pos="2835"/>
        </w:tabs>
        <w:spacing w:before="240"/>
        <w:rPr>
          <w:rFonts w:ascii="Arial" w:hAnsi="Arial" w:cs="Arial"/>
          <w:sz w:val="22"/>
          <w:szCs w:val="22"/>
        </w:rPr>
      </w:pPr>
      <w:proofErr w:type="gramStart"/>
      <w:r w:rsidRPr="000E2249">
        <w:rPr>
          <w:rFonts w:ascii="Arial" w:hAnsi="Arial" w:cs="Arial"/>
          <w:sz w:val="22"/>
          <w:szCs w:val="22"/>
        </w:rPr>
        <w:t>dans</w:t>
      </w:r>
      <w:proofErr w:type="gramEnd"/>
      <w:r w:rsidRPr="000E2249">
        <w:rPr>
          <w:rFonts w:ascii="Arial" w:hAnsi="Arial" w:cs="Arial"/>
          <w:sz w:val="22"/>
          <w:szCs w:val="22"/>
        </w:rPr>
        <w:t xml:space="preserve"> le cadre de la présente opération</w:t>
      </w:r>
      <w:r w:rsidR="00E14925">
        <w:rPr>
          <w:rFonts w:ascii="Arial" w:hAnsi="Arial" w:cs="Arial"/>
          <w:sz w:val="22"/>
          <w:szCs w:val="22"/>
        </w:rPr>
        <w:t xml:space="preserve">, </w:t>
      </w:r>
      <w:r w:rsidRPr="000E2249">
        <w:rPr>
          <w:rFonts w:ascii="Arial" w:hAnsi="Arial" w:cs="Arial"/>
          <w:sz w:val="22"/>
          <w:szCs w:val="22"/>
        </w:rPr>
        <w:t>et certifie sur l’honneur les informations suivantes relatives à cet élève</w:t>
      </w:r>
      <w:r w:rsidR="00E14925">
        <w:rPr>
          <w:rFonts w:ascii="Arial" w:hAnsi="Arial" w:cs="Arial"/>
          <w:sz w:val="22"/>
          <w:szCs w:val="22"/>
        </w:rPr>
        <w:t> :</w:t>
      </w:r>
    </w:p>
    <w:p w14:paraId="3AF37E1F" w14:textId="77777777" w:rsidR="000E2249" w:rsidRPr="000E2249" w:rsidRDefault="000E2249" w:rsidP="000E2249">
      <w:pPr>
        <w:tabs>
          <w:tab w:val="left" w:leader="dot" w:pos="9072"/>
        </w:tabs>
        <w:spacing w:before="240"/>
        <w:rPr>
          <w:rFonts w:ascii="Arial" w:hAnsi="Arial" w:cs="Arial"/>
          <w:sz w:val="22"/>
          <w:szCs w:val="22"/>
        </w:rPr>
      </w:pPr>
    </w:p>
    <w:p w14:paraId="2A3A3238" w14:textId="77777777" w:rsidR="000E2249" w:rsidRPr="000E2249" w:rsidRDefault="000E2249" w:rsidP="006560C7">
      <w:pPr>
        <w:spacing w:before="240"/>
        <w:rPr>
          <w:rFonts w:ascii="Arial" w:hAnsi="Arial" w:cs="Arial"/>
          <w:sz w:val="22"/>
          <w:szCs w:val="22"/>
        </w:rPr>
      </w:pPr>
    </w:p>
    <w:p w14:paraId="15A568B6" w14:textId="77777777" w:rsidR="000E2249" w:rsidRPr="000E2249" w:rsidRDefault="000E2249" w:rsidP="006560C7">
      <w:pPr>
        <w:spacing w:before="240"/>
        <w:rPr>
          <w:rFonts w:ascii="Arial" w:hAnsi="Arial" w:cs="Arial"/>
          <w:sz w:val="22"/>
          <w:szCs w:val="22"/>
        </w:rPr>
      </w:pPr>
    </w:p>
    <w:p w14:paraId="05AEC3D8" w14:textId="77777777" w:rsidR="00E14925" w:rsidRPr="00E14925" w:rsidRDefault="00E14925" w:rsidP="00E1492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4925">
        <w:rPr>
          <w:rFonts w:ascii="Arial" w:hAnsi="Arial" w:cs="Arial"/>
          <w:b/>
          <w:bCs/>
          <w:sz w:val="22"/>
          <w:szCs w:val="22"/>
        </w:rPr>
        <w:lastRenderedPageBreak/>
        <w:t>Situation et raison de la prise en charge de l’élève</w:t>
      </w:r>
      <w:r w:rsidRPr="00E14925">
        <w:rPr>
          <w:rFonts w:ascii="Arial" w:hAnsi="Arial" w:cs="Arial"/>
          <w:sz w:val="22"/>
          <w:szCs w:val="22"/>
        </w:rPr>
        <w:t xml:space="preserve">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E14925" w:rsidRPr="003A6C81" w14:paraId="5795F4B9" w14:textId="77777777" w:rsidTr="00E14925">
        <w:tc>
          <w:tcPr>
            <w:tcW w:w="2265" w:type="dxa"/>
            <w:shd w:val="clear" w:color="auto" w:fill="auto"/>
            <w:vAlign w:val="center"/>
          </w:tcPr>
          <w:p w14:paraId="1C9BF203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5A02DF0" w14:textId="77777777" w:rsidR="00E14925" w:rsidRPr="00570F43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0F43">
              <w:rPr>
                <w:rFonts w:ascii="Arial" w:hAnsi="Arial" w:cs="Arial"/>
                <w:b/>
                <w:bCs/>
              </w:rPr>
              <w:t>Degré de difficulté rencontrée</w:t>
            </w:r>
          </w:p>
          <w:p w14:paraId="0D0F29A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43">
              <w:rPr>
                <w:rFonts w:ascii="Arial" w:hAnsi="Arial" w:cs="Arial"/>
                <w:i/>
                <w:iCs/>
              </w:rPr>
              <w:t>(0 à 3, 3 étant particulièrement impacté)</w:t>
            </w:r>
          </w:p>
        </w:tc>
        <w:tc>
          <w:tcPr>
            <w:tcW w:w="4531" w:type="dxa"/>
            <w:vAlign w:val="center"/>
          </w:tcPr>
          <w:p w14:paraId="19BDC0DD" w14:textId="77777777" w:rsidR="00E14925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0F43">
              <w:rPr>
                <w:rFonts w:ascii="Arial" w:hAnsi="Arial" w:cs="Arial"/>
                <w:b/>
                <w:bCs/>
              </w:rPr>
              <w:t>Explication </w:t>
            </w:r>
            <w:r w:rsidRPr="003A6C81">
              <w:rPr>
                <w:rFonts w:ascii="Arial" w:hAnsi="Arial" w:cs="Arial"/>
              </w:rPr>
              <w:t>: éléments motivants la demande de prise en charge et éventuels antécédents</w:t>
            </w:r>
            <w:r>
              <w:rPr>
                <w:rFonts w:ascii="Arial" w:hAnsi="Arial" w:cs="Arial"/>
              </w:rPr>
              <w:t xml:space="preserve"> de l’élève</w:t>
            </w:r>
          </w:p>
          <w:p w14:paraId="1F9CA5EB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70F43">
              <w:rPr>
                <w:rFonts w:ascii="Arial" w:hAnsi="Arial" w:cs="Arial"/>
                <w:i/>
                <w:iCs/>
              </w:rPr>
              <w:t>(ne pas remplir si degré = 0)</w:t>
            </w:r>
          </w:p>
        </w:tc>
      </w:tr>
      <w:tr w:rsidR="00E14925" w:rsidRPr="003A6C81" w14:paraId="4558685D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2EDA3A92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 xml:space="preserve">Présence de handicap </w:t>
            </w:r>
            <w:r w:rsidRPr="00C73FF9">
              <w:rPr>
                <w:rFonts w:ascii="Arial" w:hAnsi="Arial" w:cs="Arial"/>
                <w:sz w:val="16"/>
                <w:szCs w:val="16"/>
              </w:rPr>
              <w:t xml:space="preserve">(physique, </w:t>
            </w:r>
            <w:r w:rsidR="00C73FF9" w:rsidRPr="00C73FF9">
              <w:rPr>
                <w:rFonts w:ascii="Arial" w:hAnsi="Arial" w:cs="Arial"/>
                <w:sz w:val="16"/>
                <w:szCs w:val="16"/>
              </w:rPr>
              <w:t>p</w:t>
            </w:r>
            <w:r w:rsidRPr="00C73FF9">
              <w:rPr>
                <w:rFonts w:ascii="Arial" w:hAnsi="Arial" w:cs="Arial"/>
                <w:sz w:val="16"/>
                <w:szCs w:val="16"/>
              </w:rPr>
              <w:t>sychologique)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505B2F5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6AF122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E14925" w:rsidRPr="003A6C81" w14:paraId="42B704A6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BA89DD6" w14:textId="77777777" w:rsidR="00E14925" w:rsidRPr="003A6C81" w:rsidRDefault="001B5E60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14925" w:rsidRPr="003A6C81">
              <w:rPr>
                <w:rFonts w:ascii="Arial" w:hAnsi="Arial" w:cs="Arial"/>
              </w:rPr>
              <w:t>aitrise</w:t>
            </w:r>
            <w:r>
              <w:rPr>
                <w:rFonts w:ascii="Arial" w:hAnsi="Arial" w:cs="Arial"/>
              </w:rPr>
              <w:t xml:space="preserve"> de la </w:t>
            </w:r>
            <w:r w:rsidR="00E14925" w:rsidRPr="003A6C81">
              <w:rPr>
                <w:rFonts w:ascii="Arial" w:hAnsi="Arial" w:cs="Arial"/>
              </w:rPr>
              <w:t>langue française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BC03B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3</w:t>
            </w:r>
          </w:p>
        </w:tc>
        <w:tc>
          <w:tcPr>
            <w:tcW w:w="4531" w:type="dxa"/>
            <w:vAlign w:val="center"/>
          </w:tcPr>
          <w:p w14:paraId="4DE76FC0" w14:textId="77777777" w:rsidR="00E14925" w:rsidRPr="003A6C81" w:rsidRDefault="00E14925" w:rsidP="00C73F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  <w:i/>
                <w:iCs/>
              </w:rPr>
              <w:t xml:space="preserve">Allophone car nouvel arrivant, les parents ne </w:t>
            </w:r>
            <w:r w:rsidR="00C73FF9">
              <w:rPr>
                <w:rFonts w:ascii="Arial" w:hAnsi="Arial" w:cs="Arial"/>
                <w:i/>
                <w:iCs/>
              </w:rPr>
              <w:t>p</w:t>
            </w:r>
            <w:r w:rsidRPr="003A6C81">
              <w:rPr>
                <w:rFonts w:ascii="Arial" w:hAnsi="Arial" w:cs="Arial"/>
                <w:i/>
                <w:iCs/>
              </w:rPr>
              <w:t>arl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3A6C81">
              <w:rPr>
                <w:rFonts w:ascii="Arial" w:hAnsi="Arial" w:cs="Arial"/>
                <w:i/>
                <w:iCs/>
              </w:rPr>
              <w:t>nt pas non plus le français</w:t>
            </w:r>
          </w:p>
        </w:tc>
      </w:tr>
      <w:tr w:rsidR="00E14925" w:rsidRPr="003A6C81" w14:paraId="3715F3E6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023A1D5D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 xml:space="preserve">Apprentissage </w:t>
            </w:r>
            <w:r w:rsidR="00316273">
              <w:rPr>
                <w:rFonts w:ascii="Arial" w:hAnsi="Arial" w:cs="Arial"/>
              </w:rPr>
              <w:t xml:space="preserve">ou </w:t>
            </w:r>
            <w:r w:rsidRPr="003A6C81">
              <w:rPr>
                <w:rFonts w:ascii="Arial" w:hAnsi="Arial" w:cs="Arial"/>
              </w:rPr>
              <w:t>résultats scolaire</w:t>
            </w:r>
            <w:r w:rsidR="001B5E60">
              <w:rPr>
                <w:rFonts w:ascii="Arial" w:hAnsi="Arial" w:cs="Arial"/>
              </w:rPr>
              <w:t>s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A853016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292716B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3A6C81" w14:paraId="6856FCFF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03A8792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Comportement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06FD96F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DF558A9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5D911388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C34A5EA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Absentéisme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CDF5B3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0A5798E4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2F41C5BA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21A724CC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>Exclusion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3B582A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3B203A0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</w:rPr>
            </w:pPr>
          </w:p>
        </w:tc>
      </w:tr>
      <w:tr w:rsidR="00E14925" w:rsidRPr="000D1CB1" w14:paraId="5ECC64F5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094B37AE" w14:textId="77777777" w:rsidR="00E14925" w:rsidRPr="001C01C9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C01C9">
              <w:rPr>
                <w:rFonts w:ascii="Arial" w:hAnsi="Arial" w:cs="Arial"/>
              </w:rPr>
              <w:t>Climat de la classe</w:t>
            </w:r>
            <w:r w:rsidR="00316273">
              <w:rPr>
                <w:rFonts w:ascii="Arial" w:hAnsi="Arial" w:cs="Arial"/>
              </w:rPr>
              <w:t xml:space="preserve"> ou</w:t>
            </w:r>
            <w:r w:rsidRPr="001C01C9">
              <w:rPr>
                <w:rFonts w:ascii="Arial" w:hAnsi="Arial" w:cs="Arial"/>
              </w:rPr>
              <w:t xml:space="preserve"> environnement général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5A3D026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87515A7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1144D03F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6249FB2B" w14:textId="77777777" w:rsidR="00E14925" w:rsidRPr="001C01C9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C01C9">
              <w:rPr>
                <w:rFonts w:ascii="Arial" w:hAnsi="Arial" w:cs="Arial"/>
              </w:rPr>
              <w:t xml:space="preserve">Environnement externe </w:t>
            </w:r>
            <w:r w:rsidR="001B5E60">
              <w:rPr>
                <w:rFonts w:ascii="Arial" w:hAnsi="Arial" w:cs="Arial"/>
              </w:rPr>
              <w:t xml:space="preserve">ou </w:t>
            </w:r>
            <w:r w:rsidRPr="001C01C9">
              <w:rPr>
                <w:rFonts w:ascii="Arial" w:hAnsi="Arial" w:cs="Arial"/>
              </w:rPr>
              <w:t>familial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B359D9A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2EBF5E2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E14925" w:rsidRPr="000D1CB1" w14:paraId="1BDDE636" w14:textId="77777777" w:rsidTr="00C73FF9">
        <w:trPr>
          <w:trHeight w:val="794"/>
        </w:trPr>
        <w:tc>
          <w:tcPr>
            <w:tcW w:w="2265" w:type="dxa"/>
            <w:shd w:val="clear" w:color="auto" w:fill="auto"/>
            <w:vAlign w:val="center"/>
          </w:tcPr>
          <w:p w14:paraId="17F5BF01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A6C81">
              <w:rPr>
                <w:rFonts w:ascii="Arial" w:hAnsi="Arial" w:cs="Arial"/>
              </w:rPr>
              <w:t xml:space="preserve">Autres signes </w:t>
            </w:r>
            <w:r w:rsidRPr="001C01C9">
              <w:rPr>
                <w:rFonts w:ascii="Arial" w:hAnsi="Arial" w:cs="Arial"/>
              </w:rPr>
              <w:t>d’abandon</w:t>
            </w:r>
            <w:r w:rsidRPr="003A6C81">
              <w:rPr>
                <w:rFonts w:ascii="Arial" w:hAnsi="Arial" w:cs="Arial"/>
              </w:rPr>
              <w:t xml:space="preserve"> scolaire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9AD5318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9598F5F" w14:textId="77777777" w:rsidR="00E14925" w:rsidRPr="003A6C81" w:rsidRDefault="00E14925" w:rsidP="00E1492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</w:p>
        </w:tc>
      </w:tr>
    </w:tbl>
    <w:p w14:paraId="2AD57006" w14:textId="77777777" w:rsidR="00E14925" w:rsidRPr="00102242" w:rsidRDefault="00E14925" w:rsidP="00E149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3757D1" w14:textId="77777777" w:rsidR="00E14925" w:rsidRPr="00C73FF9" w:rsidRDefault="00E14925" w:rsidP="00E149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L’opération vise l’action suivante</w:t>
      </w:r>
      <w:r w:rsidRPr="00C73FF9">
        <w:rPr>
          <w:rFonts w:ascii="Arial" w:hAnsi="Arial" w:cs="Arial"/>
          <w:sz w:val="22"/>
          <w:szCs w:val="22"/>
        </w:rPr>
        <w:t xml:space="preserve"> (type de barème standard de coût unitaire associé) :</w:t>
      </w:r>
    </w:p>
    <w:p w14:paraId="3B30CB43" w14:textId="7A03B576" w:rsidR="00C73FF9" w:rsidRPr="0035557C" w:rsidRDefault="00A8171F" w:rsidP="00C73FF9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8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FF9">
        <w:rPr>
          <w:rFonts w:ascii="Arial" w:hAnsi="Arial" w:cs="Arial"/>
          <w:sz w:val="22"/>
          <w:szCs w:val="22"/>
        </w:rPr>
        <w:t xml:space="preserve">  </w:t>
      </w:r>
      <w:r w:rsidR="00C73FF9" w:rsidRPr="0035557C">
        <w:rPr>
          <w:rFonts w:ascii="Arial" w:hAnsi="Arial" w:cs="Arial"/>
          <w:sz w:val="22"/>
          <w:szCs w:val="22"/>
        </w:rPr>
        <w:t>Accompagnement ponctuel</w:t>
      </w:r>
    </w:p>
    <w:p w14:paraId="59F2971D" w14:textId="097E2024" w:rsidR="00C73FF9" w:rsidRPr="0035557C" w:rsidRDefault="00A8171F" w:rsidP="00C73FF9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083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FF9">
        <w:rPr>
          <w:rFonts w:ascii="Arial" w:hAnsi="Arial" w:cs="Arial"/>
          <w:sz w:val="22"/>
          <w:szCs w:val="22"/>
        </w:rPr>
        <w:t xml:space="preserve">  </w:t>
      </w:r>
      <w:r w:rsidR="00C73FF9" w:rsidRPr="0035557C">
        <w:rPr>
          <w:rFonts w:ascii="Arial" w:hAnsi="Arial" w:cs="Arial"/>
          <w:sz w:val="22"/>
          <w:szCs w:val="22"/>
        </w:rPr>
        <w:t>Accompagnement individualisé/ renforcé</w:t>
      </w:r>
    </w:p>
    <w:p w14:paraId="4A9C2234" w14:textId="44548353" w:rsidR="00C73FF9" w:rsidRPr="0035557C" w:rsidRDefault="00A8171F" w:rsidP="00C73FF9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26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FF9">
        <w:rPr>
          <w:rFonts w:ascii="Arial" w:hAnsi="Arial" w:cs="Arial"/>
          <w:sz w:val="22"/>
          <w:szCs w:val="22"/>
        </w:rPr>
        <w:t xml:space="preserve">  </w:t>
      </w:r>
      <w:r w:rsidR="00C73FF9" w:rsidRPr="0035557C">
        <w:rPr>
          <w:rFonts w:ascii="Arial" w:hAnsi="Arial" w:cs="Arial"/>
          <w:sz w:val="22"/>
          <w:szCs w:val="22"/>
        </w:rPr>
        <w:t>Classe renforcée</w:t>
      </w:r>
    </w:p>
    <w:p w14:paraId="62D90998" w14:textId="0FB91DC2" w:rsidR="00E14925" w:rsidRDefault="00E14925" w:rsidP="00B83DF8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Date d’admission dans l’opération</w:t>
      </w:r>
      <w:r w:rsidRPr="00C73FF9">
        <w:rPr>
          <w:rFonts w:ascii="Arial" w:hAnsi="Arial" w:cs="Arial"/>
          <w:sz w:val="22"/>
          <w:szCs w:val="22"/>
        </w:rPr>
        <w:t> :</w:t>
      </w:r>
      <w:r w:rsidR="00C73FF9">
        <w:rPr>
          <w:rFonts w:ascii="Arial" w:hAnsi="Arial" w:cs="Arial"/>
          <w:sz w:val="22"/>
          <w:szCs w:val="22"/>
        </w:rPr>
        <w:t xml:space="preserve"> </w:t>
      </w:r>
      <w:r w:rsidR="00B83D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'admission"/>
          <w:tag w:val="date d'admission"/>
          <w:id w:val="351228104"/>
          <w:placeholder>
            <w:docPart w:val="B6FB22058BB14EF2BE070358E0DAEC72"/>
          </w:placeholder>
          <w:showingPlcHdr/>
          <w:date w:fullDate="2022-11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3DF8" w:rsidRPr="005914D1">
            <w:rPr>
              <w:rStyle w:val="Textedelespacerserv"/>
            </w:rPr>
            <w:t>Cliquez pour entrer une date.</w:t>
          </w:r>
        </w:sdtContent>
      </w:sdt>
    </w:p>
    <w:p w14:paraId="15548500" w14:textId="364D20BA" w:rsidR="00BD30FD" w:rsidRDefault="00BD30FD" w:rsidP="00B83DF8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 xml:space="preserve">Date </w:t>
      </w:r>
      <w:r>
        <w:rPr>
          <w:rFonts w:ascii="Arial" w:hAnsi="Arial" w:cs="Arial"/>
          <w:b/>
          <w:bCs/>
          <w:sz w:val="22"/>
          <w:szCs w:val="22"/>
        </w:rPr>
        <w:t xml:space="preserve">prévisionnelle de sortie </w:t>
      </w:r>
      <w:r w:rsidRPr="00C73F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83D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prévisionnelle de sortie"/>
          <w:tag w:val="date de sortie"/>
          <w:id w:val="1921209204"/>
          <w:placeholder>
            <w:docPart w:val="BA185C46798749DAA4E67A7B1B5074A1"/>
          </w:placeholder>
          <w:showingPlcHdr/>
          <w:date w:fullDate="2022-11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3DF8" w:rsidRPr="005914D1">
            <w:rPr>
              <w:rStyle w:val="Textedelespacerserv"/>
            </w:rPr>
            <w:t>Cliquez pour entrer une date.</w:t>
          </w:r>
        </w:sdtContent>
      </w:sdt>
    </w:p>
    <w:p w14:paraId="659736CE" w14:textId="4427A4E3" w:rsidR="00BD30FD" w:rsidRPr="00BD30FD" w:rsidRDefault="00BD30FD" w:rsidP="00BD30FD">
      <w:pPr>
        <w:tabs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BD30FD">
        <w:rPr>
          <w:rFonts w:ascii="Arial" w:hAnsi="Arial" w:cs="Arial"/>
          <w:b/>
          <w:bCs/>
          <w:sz w:val="22"/>
          <w:szCs w:val="22"/>
        </w:rPr>
        <w:t xml:space="preserve">Durée prévisionnelle de l’accompagnement </w:t>
      </w:r>
      <w:r w:rsidRPr="00BD30FD">
        <w:rPr>
          <w:rFonts w:ascii="Arial" w:hAnsi="Arial" w:cs="Arial"/>
          <w:sz w:val="22"/>
          <w:szCs w:val="22"/>
        </w:rPr>
        <w:t xml:space="preserve">: </w:t>
      </w:r>
      <w:r w:rsidRPr="00BD30FD">
        <w:rPr>
          <w:rFonts w:ascii="Arial" w:hAnsi="Arial" w:cs="Arial"/>
          <w:sz w:val="22"/>
          <w:szCs w:val="22"/>
        </w:rPr>
        <w:tab/>
      </w:r>
    </w:p>
    <w:p w14:paraId="76A7124A" w14:textId="751E60CA" w:rsidR="00BD30FD" w:rsidRPr="00BD30FD" w:rsidRDefault="00BD30FD" w:rsidP="00BD30F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D30FD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BD30FD">
        <w:rPr>
          <w:rFonts w:ascii="Arial" w:hAnsi="Arial" w:cs="Arial"/>
          <w:i/>
          <w:iCs/>
          <w:sz w:val="18"/>
          <w:szCs w:val="18"/>
        </w:rPr>
        <w:t>veuillez</w:t>
      </w:r>
      <w:proofErr w:type="gramEnd"/>
      <w:r w:rsidRPr="00BD30FD">
        <w:rPr>
          <w:rFonts w:ascii="Arial" w:hAnsi="Arial" w:cs="Arial"/>
          <w:i/>
          <w:iCs/>
          <w:sz w:val="18"/>
          <w:szCs w:val="18"/>
        </w:rPr>
        <w:t xml:space="preserve"> préciser l’unité ; nombre de jours, d’heures…)</w:t>
      </w:r>
    </w:p>
    <w:p w14:paraId="1883E46C" w14:textId="77777777" w:rsidR="00BD30FD" w:rsidRDefault="00BD30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B51EADB" w14:textId="558CE040" w:rsidR="00E14925" w:rsidRDefault="00E14925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lastRenderedPageBreak/>
        <w:t>Détails de la prise en charge</w:t>
      </w:r>
      <w:r w:rsidRPr="00C73FF9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4"/>
      </w:r>
      <w:r w:rsidRPr="00C73FF9">
        <w:rPr>
          <w:rFonts w:ascii="Arial" w:hAnsi="Arial" w:cs="Arial"/>
          <w:sz w:val="22"/>
          <w:szCs w:val="22"/>
        </w:rPr>
        <w:t> :</w:t>
      </w:r>
      <w:r w:rsidR="00C73FF9">
        <w:rPr>
          <w:rFonts w:ascii="Arial" w:hAnsi="Arial" w:cs="Arial"/>
          <w:sz w:val="22"/>
          <w:szCs w:val="22"/>
        </w:rPr>
        <w:t xml:space="preserve"> </w:t>
      </w:r>
      <w:r w:rsidR="00C73FF9">
        <w:rPr>
          <w:rFonts w:ascii="Arial" w:hAnsi="Arial" w:cs="Arial"/>
          <w:sz w:val="22"/>
          <w:szCs w:val="22"/>
        </w:rPr>
        <w:tab/>
      </w:r>
    </w:p>
    <w:p w14:paraId="50AB96D8" w14:textId="77777777" w:rsidR="00C73FF9" w:rsidRDefault="00C73FF9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C6BAA7" w14:textId="77777777" w:rsidR="00C73FF9" w:rsidRDefault="00C73FF9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F37EDF" w14:textId="16DECFAA" w:rsidR="00C73FF9" w:rsidRDefault="00C73FF9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D16AB8" w14:textId="318B50D4" w:rsidR="00BD30FD" w:rsidRDefault="00BD30FD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A898E7" w14:textId="06FE9F20" w:rsidR="00BD30FD" w:rsidRDefault="00BD30FD" w:rsidP="00C73FF9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57018F" w14:textId="77777777" w:rsidR="00C73FF9" w:rsidRPr="00C73FF9" w:rsidRDefault="00C73FF9" w:rsidP="00BD30FD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Objectif poursuivis</w:t>
      </w:r>
      <w:r w:rsidRPr="00C73FF9">
        <w:rPr>
          <w:rFonts w:ascii="Arial" w:hAnsi="Arial" w:cs="Arial"/>
          <w:sz w:val="22"/>
          <w:szCs w:val="22"/>
        </w:rPr>
        <w:t xml:space="preserve"> 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73FF9" w:rsidRPr="00C73FF9" w14:paraId="3011E8B7" w14:textId="77777777" w:rsidTr="00C73FF9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14:paraId="33E3AEE8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73FF9">
              <w:rPr>
                <w:rFonts w:ascii="Arial" w:hAnsi="Arial" w:cs="Arial"/>
              </w:rPr>
              <w:t>Objectifs / Axes de travail</w:t>
            </w:r>
            <w:r>
              <w:rPr>
                <w:rFonts w:ascii="Arial" w:hAnsi="Arial" w:cs="Arial"/>
              </w:rPr>
              <w:br/>
            </w:r>
            <w:r w:rsidRPr="00C73FF9">
              <w:rPr>
                <w:rFonts w:ascii="Arial" w:hAnsi="Arial" w:cs="Arial"/>
              </w:rPr>
              <w:t>(ex. : assiduité, etc.)</w:t>
            </w:r>
          </w:p>
        </w:tc>
        <w:tc>
          <w:tcPr>
            <w:tcW w:w="6042" w:type="dxa"/>
            <w:vAlign w:val="center"/>
          </w:tcPr>
          <w:p w14:paraId="40B9B999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73FF9">
              <w:rPr>
                <w:rFonts w:ascii="Arial" w:hAnsi="Arial" w:cs="Arial"/>
              </w:rPr>
              <w:t>Résultats attendus</w:t>
            </w:r>
          </w:p>
        </w:tc>
      </w:tr>
      <w:tr w:rsidR="00C73FF9" w:rsidRPr="00C73FF9" w14:paraId="0D592463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3A198EEB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018CB06E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3FF9" w:rsidRPr="00C73FF9" w14:paraId="3E304252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2FD594D4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2FBB4419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3FF9" w:rsidRPr="00C73FF9" w14:paraId="2D0E3774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5C6D0DB4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5EB3A6AE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3FF9" w:rsidRPr="00C73FF9" w14:paraId="7EFE811E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1572399B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5A18A854" w14:textId="77777777" w:rsidR="00C73FF9" w:rsidRPr="00C73FF9" w:rsidRDefault="00C73FF9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D30FD" w:rsidRPr="00C73FF9" w14:paraId="3DAB8844" w14:textId="77777777" w:rsidTr="00C73FF9">
        <w:trPr>
          <w:trHeight w:val="794"/>
        </w:trPr>
        <w:tc>
          <w:tcPr>
            <w:tcW w:w="3020" w:type="dxa"/>
            <w:shd w:val="clear" w:color="auto" w:fill="auto"/>
            <w:vAlign w:val="center"/>
          </w:tcPr>
          <w:p w14:paraId="0B2EAD74" w14:textId="77777777" w:rsidR="00BD30FD" w:rsidRPr="00C73FF9" w:rsidRDefault="00BD30FD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042" w:type="dxa"/>
            <w:vAlign w:val="center"/>
          </w:tcPr>
          <w:p w14:paraId="18C0F609" w14:textId="77777777" w:rsidR="00BD30FD" w:rsidRPr="00C73FF9" w:rsidRDefault="00BD30FD" w:rsidP="00C73F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4AC5D9A" w14:textId="77777777" w:rsidR="00C73FF9" w:rsidRPr="00AF537B" w:rsidRDefault="00C73FF9" w:rsidP="00160376">
      <w:pPr>
        <w:tabs>
          <w:tab w:val="left" w:leader="dot" w:pos="4536"/>
          <w:tab w:val="left" w:leader="dot" w:pos="9072"/>
        </w:tabs>
        <w:spacing w:before="600" w:after="12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ab/>
        <w:t xml:space="preserve">, </w:t>
      </w:r>
      <w:r w:rsidRPr="00AF537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ab/>
      </w:r>
    </w:p>
    <w:p w14:paraId="638FA09B" w14:textId="77777777" w:rsidR="00877209" w:rsidRDefault="00877209" w:rsidP="00160376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77209" w14:paraId="52371982" w14:textId="77777777" w:rsidTr="00160376">
        <w:tc>
          <w:tcPr>
            <w:tcW w:w="4531" w:type="dxa"/>
          </w:tcPr>
          <w:p w14:paraId="181134F9" w14:textId="77777777" w:rsidR="00877209" w:rsidRDefault="00877209" w:rsidP="00160376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 xml:space="preserve">et cachet </w:t>
            </w:r>
            <w:r>
              <w:rPr>
                <w:rFonts w:ascii="Arial" w:hAnsi="Arial" w:cs="Arial"/>
                <w:sz w:val="22"/>
                <w:szCs w:val="22"/>
              </w:rPr>
              <w:t>de l’organisme prescripteur</w:t>
            </w:r>
          </w:p>
        </w:tc>
        <w:tc>
          <w:tcPr>
            <w:tcW w:w="4531" w:type="dxa"/>
          </w:tcPr>
          <w:p w14:paraId="672A060D" w14:textId="77777777" w:rsidR="00877209" w:rsidRDefault="00877209" w:rsidP="00160376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>et cachet de la structure d’accueil</w:t>
            </w:r>
            <w:r>
              <w:rPr>
                <w:rFonts w:ascii="Arial" w:hAnsi="Arial" w:cs="Arial"/>
                <w:sz w:val="22"/>
                <w:szCs w:val="22"/>
              </w:rPr>
              <w:t xml:space="preserve"> ou accompagnatrice</w:t>
            </w:r>
          </w:p>
        </w:tc>
      </w:tr>
      <w:tr w:rsidR="00877209" w14:paraId="000F2477" w14:textId="77777777" w:rsidTr="00877209"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23046CC8" w14:textId="77777777" w:rsidTr="00454D67">
              <w:tc>
                <w:tcPr>
                  <w:tcW w:w="4305" w:type="dxa"/>
                </w:tcPr>
                <w:p w14:paraId="26DA6293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CE0427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051D9CAE" w14:textId="77777777" w:rsidTr="00877209">
              <w:tc>
                <w:tcPr>
                  <w:tcW w:w="4305" w:type="dxa"/>
                </w:tcPr>
                <w:p w14:paraId="298241A8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108019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6937D" w14:textId="77777777" w:rsidR="00877209" w:rsidRPr="00AF537B" w:rsidRDefault="00877209" w:rsidP="00C73FF9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sectPr w:rsidR="00877209" w:rsidRPr="00AF537B" w:rsidSect="0087720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BC0C" w14:textId="77777777" w:rsidR="00A8171F" w:rsidRDefault="00A8171F" w:rsidP="00BD2D2B">
      <w:r>
        <w:separator/>
      </w:r>
    </w:p>
  </w:endnote>
  <w:endnote w:type="continuationSeparator" w:id="0">
    <w:p w14:paraId="256D02F9" w14:textId="77777777" w:rsidR="00A8171F" w:rsidRDefault="00A8171F" w:rsidP="00B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B153" w14:textId="735529EE" w:rsidR="0032368A" w:rsidRPr="0032368A" w:rsidRDefault="0032368A" w:rsidP="0032368A">
    <w:pPr>
      <w:pStyle w:val="Pieddepage"/>
      <w:jc w:val="center"/>
      <w:rPr>
        <w:rFonts w:ascii="Arial" w:hAnsi="Arial" w:cs="Arial"/>
      </w:rPr>
    </w:pPr>
    <w:r w:rsidRPr="0032368A">
      <w:rPr>
        <w:rFonts w:ascii="Arial" w:hAnsi="Arial" w:cs="Arial"/>
      </w:rPr>
      <w:t>Fiche de positionnement de l’élève</w:t>
    </w:r>
    <w:r w:rsidR="006B1DF4">
      <w:rPr>
        <w:rFonts w:ascii="Arial" w:hAnsi="Arial" w:cs="Arial"/>
      </w:rPr>
      <w:t xml:space="preserve">                                                                                       </w:t>
    </w:r>
    <w:r w:rsidR="006B1DF4" w:rsidRPr="006B1DF4">
      <w:rPr>
        <w:rFonts w:ascii="Arial" w:hAnsi="Arial" w:cs="Arial"/>
      </w:rPr>
      <w:t xml:space="preserve">Page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PAGE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873FC7">
      <w:rPr>
        <w:rFonts w:ascii="Arial" w:hAnsi="Arial" w:cs="Arial"/>
        <w:b/>
        <w:bCs/>
        <w:noProof/>
      </w:rPr>
      <w:t>3</w:t>
    </w:r>
    <w:r w:rsidR="006B1DF4" w:rsidRPr="006B1DF4">
      <w:rPr>
        <w:rFonts w:ascii="Arial" w:hAnsi="Arial" w:cs="Arial"/>
        <w:b/>
        <w:bCs/>
      </w:rPr>
      <w:fldChar w:fldCharType="end"/>
    </w:r>
    <w:r w:rsidR="006B1DF4" w:rsidRPr="006B1DF4">
      <w:rPr>
        <w:rFonts w:ascii="Arial" w:hAnsi="Arial" w:cs="Arial"/>
      </w:rPr>
      <w:t xml:space="preserve"> sur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NUMPAGES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873FC7">
      <w:rPr>
        <w:rFonts w:ascii="Arial" w:hAnsi="Arial" w:cs="Arial"/>
        <w:b/>
        <w:bCs/>
        <w:noProof/>
      </w:rPr>
      <w:t>3</w:t>
    </w:r>
    <w:r w:rsidR="006B1DF4" w:rsidRPr="006B1DF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3F7" w14:textId="30DA2272" w:rsidR="0032368A" w:rsidRPr="0032368A" w:rsidRDefault="0032368A" w:rsidP="0032368A">
    <w:pPr>
      <w:pStyle w:val="Pieddepage"/>
      <w:jc w:val="center"/>
      <w:rPr>
        <w:rFonts w:ascii="Arial" w:hAnsi="Arial" w:cs="Arial"/>
      </w:rPr>
    </w:pPr>
    <w:r w:rsidRPr="0032368A">
      <w:rPr>
        <w:rFonts w:ascii="Arial" w:hAnsi="Arial" w:cs="Arial"/>
      </w:rPr>
      <w:t>Fiche de positionnement de l’élèv</w:t>
    </w:r>
    <w:r w:rsidR="006B1DF4">
      <w:rPr>
        <w:rFonts w:ascii="Arial" w:hAnsi="Arial" w:cs="Arial"/>
      </w:rPr>
      <w:t xml:space="preserve">e                                                                                       </w:t>
    </w:r>
    <w:r w:rsidR="006B1DF4" w:rsidRPr="006B1DF4">
      <w:rPr>
        <w:rFonts w:ascii="Arial" w:hAnsi="Arial" w:cs="Arial"/>
      </w:rPr>
      <w:t xml:space="preserve">Page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PAGE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873FC7">
      <w:rPr>
        <w:rFonts w:ascii="Arial" w:hAnsi="Arial" w:cs="Arial"/>
        <w:b/>
        <w:bCs/>
        <w:noProof/>
      </w:rPr>
      <w:t>1</w:t>
    </w:r>
    <w:r w:rsidR="006B1DF4" w:rsidRPr="006B1DF4">
      <w:rPr>
        <w:rFonts w:ascii="Arial" w:hAnsi="Arial" w:cs="Arial"/>
        <w:b/>
        <w:bCs/>
      </w:rPr>
      <w:fldChar w:fldCharType="end"/>
    </w:r>
    <w:r w:rsidR="006B1DF4" w:rsidRPr="006B1DF4">
      <w:rPr>
        <w:rFonts w:ascii="Arial" w:hAnsi="Arial" w:cs="Arial"/>
      </w:rPr>
      <w:t xml:space="preserve"> sur </w:t>
    </w:r>
    <w:r w:rsidR="006B1DF4" w:rsidRPr="006B1DF4">
      <w:rPr>
        <w:rFonts w:ascii="Arial" w:hAnsi="Arial" w:cs="Arial"/>
        <w:b/>
        <w:bCs/>
      </w:rPr>
      <w:fldChar w:fldCharType="begin"/>
    </w:r>
    <w:r w:rsidR="006B1DF4" w:rsidRPr="006B1DF4">
      <w:rPr>
        <w:rFonts w:ascii="Arial" w:hAnsi="Arial" w:cs="Arial"/>
        <w:b/>
        <w:bCs/>
      </w:rPr>
      <w:instrText>NUMPAGES  \* Arabic  \* MERGEFORMAT</w:instrText>
    </w:r>
    <w:r w:rsidR="006B1DF4" w:rsidRPr="006B1DF4">
      <w:rPr>
        <w:rFonts w:ascii="Arial" w:hAnsi="Arial" w:cs="Arial"/>
        <w:b/>
        <w:bCs/>
      </w:rPr>
      <w:fldChar w:fldCharType="separate"/>
    </w:r>
    <w:r w:rsidR="00873FC7">
      <w:rPr>
        <w:rFonts w:ascii="Arial" w:hAnsi="Arial" w:cs="Arial"/>
        <w:b/>
        <w:bCs/>
        <w:noProof/>
      </w:rPr>
      <w:t>3</w:t>
    </w:r>
    <w:r w:rsidR="006B1DF4" w:rsidRPr="006B1DF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40B6" w14:textId="77777777" w:rsidR="00A8171F" w:rsidRDefault="00A8171F" w:rsidP="00BD2D2B">
      <w:r>
        <w:separator/>
      </w:r>
    </w:p>
  </w:footnote>
  <w:footnote w:type="continuationSeparator" w:id="0">
    <w:p w14:paraId="5C2964C3" w14:textId="77777777" w:rsidR="00A8171F" w:rsidRDefault="00A8171F" w:rsidP="00BD2D2B">
      <w:r>
        <w:continuationSeparator/>
      </w:r>
    </w:p>
  </w:footnote>
  <w:footnote w:id="1">
    <w:p w14:paraId="5EC84248" w14:textId="77777777" w:rsidR="001075AF" w:rsidRPr="00316273" w:rsidRDefault="001075AF" w:rsidP="001075AF">
      <w:pPr>
        <w:pStyle w:val="Notedebasdepage"/>
        <w:jc w:val="both"/>
        <w:rPr>
          <w:rFonts w:ascii="Arial" w:hAnsi="Arial" w:cs="Arial"/>
        </w:rPr>
      </w:pPr>
      <w:r w:rsidRPr="00316273">
        <w:rPr>
          <w:rStyle w:val="Appelnotedebasdep"/>
          <w:rFonts w:ascii="Arial" w:hAnsi="Arial" w:cs="Arial"/>
        </w:rPr>
        <w:footnoteRef/>
      </w:r>
      <w:r w:rsidRPr="00316273">
        <w:rPr>
          <w:rFonts w:ascii="Arial" w:hAnsi="Arial" w:cs="Arial"/>
        </w:rPr>
        <w:t xml:space="preserve"> Responsable administratif et financier</w:t>
      </w:r>
    </w:p>
  </w:footnote>
  <w:footnote w:id="2">
    <w:p w14:paraId="43A3A351" w14:textId="77777777" w:rsidR="001075AF" w:rsidRPr="00316273" w:rsidRDefault="001075AF" w:rsidP="001075AF">
      <w:pPr>
        <w:pStyle w:val="Notedebasdepage"/>
        <w:jc w:val="both"/>
        <w:rPr>
          <w:rFonts w:ascii="Arial" w:hAnsi="Arial" w:cs="Arial"/>
        </w:rPr>
      </w:pPr>
      <w:r w:rsidRPr="00316273">
        <w:rPr>
          <w:rStyle w:val="Appelnotedebasdep"/>
          <w:rFonts w:ascii="Arial" w:hAnsi="Arial" w:cs="Arial"/>
        </w:rPr>
        <w:footnoteRef/>
      </w:r>
      <w:r w:rsidRPr="00316273">
        <w:rPr>
          <w:rFonts w:ascii="Arial" w:hAnsi="Arial" w:cs="Arial"/>
        </w:rPr>
        <w:t xml:space="preserve"> Organisme à l’origine de l’orientation du participant vers le dispositif : établissement scolaire de rattachement, services du rectorat, ou mission locale…</w:t>
      </w:r>
    </w:p>
  </w:footnote>
  <w:footnote w:id="3">
    <w:p w14:paraId="77BD2820" w14:textId="77777777" w:rsidR="001075AF" w:rsidRDefault="001075AF" w:rsidP="001075AF">
      <w:pPr>
        <w:pStyle w:val="Notedebasdepage"/>
        <w:jc w:val="both"/>
      </w:pPr>
      <w:r w:rsidRPr="00316273">
        <w:rPr>
          <w:rStyle w:val="Appelnotedebasdep"/>
          <w:rFonts w:ascii="Arial" w:hAnsi="Arial" w:cs="Arial"/>
        </w:rPr>
        <w:footnoteRef/>
      </w:r>
      <w:r w:rsidRPr="00316273">
        <w:rPr>
          <w:rFonts w:ascii="Arial" w:hAnsi="Arial" w:cs="Arial"/>
        </w:rPr>
        <w:t xml:space="preserve"> Structure qui réalise l’accompagnement (peut-être l’établissement de rattachement lui-même, le porteur de projet ou un de ses prestataires)</w:t>
      </w:r>
    </w:p>
  </w:footnote>
  <w:footnote w:id="4">
    <w:p w14:paraId="2EB93B54" w14:textId="77777777" w:rsidR="00E14925" w:rsidRDefault="00E14925" w:rsidP="00E1492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</w:rPr>
        <w:t>C</w:t>
      </w:r>
      <w:r w:rsidRPr="003A6C81">
        <w:rPr>
          <w:rFonts w:ascii="Arial" w:hAnsi="Arial" w:cs="Arial"/>
        </w:rPr>
        <w:t>ohérence entre les besoins du participant et projet qu’il intègre</w:t>
      </w:r>
      <w:r>
        <w:rPr>
          <w:rFonts w:ascii="Arial" w:hAnsi="Arial" w:cs="Arial"/>
        </w:rPr>
        <w:t xml:space="preserve"> et principales activités déployés (notamment si plusieurs prises en charge)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A552" w14:textId="77777777" w:rsidR="00636B6C" w:rsidRPr="00877209" w:rsidRDefault="00877209" w:rsidP="00877209">
    <w:pPr>
      <w:pStyle w:val="En-tte"/>
    </w:pPr>
    <w:r>
      <w:rPr>
        <w:noProof/>
      </w:rPr>
      <w:drawing>
        <wp:inline distT="0" distB="0" distL="0" distR="0" wp14:anchorId="757E3A69" wp14:editId="0693BB78">
          <wp:extent cx="2013527" cy="525145"/>
          <wp:effectExtent l="0" t="0" r="6350" b="825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6483" b="17152"/>
                  <a:stretch/>
                </pic:blipFill>
                <pic:spPr bwMode="auto">
                  <a:xfrm>
                    <a:off x="0" y="0"/>
                    <a:ext cx="2027215" cy="52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8B9EAB" wp14:editId="4352E92D">
          <wp:extent cx="2578553" cy="541073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2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C9"/>
    <w:multiLevelType w:val="hybridMultilevel"/>
    <w:tmpl w:val="3BA0B4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07"/>
    <w:multiLevelType w:val="hybridMultilevel"/>
    <w:tmpl w:val="6492A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0C4"/>
    <w:multiLevelType w:val="hybridMultilevel"/>
    <w:tmpl w:val="F662C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39FE"/>
    <w:multiLevelType w:val="hybridMultilevel"/>
    <w:tmpl w:val="AEBAA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14D"/>
    <w:multiLevelType w:val="hybridMultilevel"/>
    <w:tmpl w:val="BA68D7C0"/>
    <w:lvl w:ilvl="0" w:tplc="8044241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456C"/>
    <w:multiLevelType w:val="hybridMultilevel"/>
    <w:tmpl w:val="2C668FE4"/>
    <w:lvl w:ilvl="0" w:tplc="D52EEE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F07D7"/>
    <w:multiLevelType w:val="hybridMultilevel"/>
    <w:tmpl w:val="4DE0F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2BF8"/>
    <w:multiLevelType w:val="hybridMultilevel"/>
    <w:tmpl w:val="7E8404E0"/>
    <w:lvl w:ilvl="0" w:tplc="C0F06C3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562AE"/>
    <w:multiLevelType w:val="hybridMultilevel"/>
    <w:tmpl w:val="7FA69BC2"/>
    <w:lvl w:ilvl="0" w:tplc="4C0243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0FD8"/>
    <w:multiLevelType w:val="hybridMultilevel"/>
    <w:tmpl w:val="F15AB0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840BC"/>
    <w:multiLevelType w:val="hybridMultilevel"/>
    <w:tmpl w:val="47AAB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B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97A8C"/>
    <w:multiLevelType w:val="hybridMultilevel"/>
    <w:tmpl w:val="423C4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31F6"/>
    <w:multiLevelType w:val="hybridMultilevel"/>
    <w:tmpl w:val="EB2A4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42"/>
    <w:multiLevelType w:val="hybridMultilevel"/>
    <w:tmpl w:val="A68A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E74"/>
    <w:multiLevelType w:val="hybridMultilevel"/>
    <w:tmpl w:val="851057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F48F5"/>
    <w:multiLevelType w:val="hybridMultilevel"/>
    <w:tmpl w:val="8528B508"/>
    <w:lvl w:ilvl="0" w:tplc="284C7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46F7"/>
    <w:multiLevelType w:val="hybridMultilevel"/>
    <w:tmpl w:val="8D662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59E0"/>
    <w:multiLevelType w:val="hybridMultilevel"/>
    <w:tmpl w:val="70EE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D24"/>
    <w:multiLevelType w:val="hybridMultilevel"/>
    <w:tmpl w:val="226C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881"/>
    <w:multiLevelType w:val="hybridMultilevel"/>
    <w:tmpl w:val="85406860"/>
    <w:lvl w:ilvl="0" w:tplc="7D78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64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053785"/>
    <w:multiLevelType w:val="hybridMultilevel"/>
    <w:tmpl w:val="211CB6B0"/>
    <w:lvl w:ilvl="0" w:tplc="A288C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7F9"/>
    <w:multiLevelType w:val="hybridMultilevel"/>
    <w:tmpl w:val="5294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FE0"/>
    <w:multiLevelType w:val="hybridMultilevel"/>
    <w:tmpl w:val="282EC0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90361A"/>
    <w:multiLevelType w:val="hybridMultilevel"/>
    <w:tmpl w:val="8530E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90F3B"/>
    <w:multiLevelType w:val="hybridMultilevel"/>
    <w:tmpl w:val="F0D48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D49"/>
    <w:multiLevelType w:val="hybridMultilevel"/>
    <w:tmpl w:val="D32AB264"/>
    <w:lvl w:ilvl="0" w:tplc="040C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28A465DE">
      <w:start w:val="14"/>
      <w:numFmt w:val="bullet"/>
      <w:lvlText w:val="-"/>
      <w:lvlJc w:val="left"/>
      <w:pPr>
        <w:ind w:left="932" w:hanging="78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8" w15:restartNumberingAfterBreak="0">
    <w:nsid w:val="6CA0040C"/>
    <w:multiLevelType w:val="hybridMultilevel"/>
    <w:tmpl w:val="4F303AB2"/>
    <w:lvl w:ilvl="0" w:tplc="692ADD16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4F4"/>
    <w:multiLevelType w:val="hybridMultilevel"/>
    <w:tmpl w:val="C3923D12"/>
    <w:lvl w:ilvl="0" w:tplc="4CD261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65F1F"/>
    <w:multiLevelType w:val="hybridMultilevel"/>
    <w:tmpl w:val="EA52FB5C"/>
    <w:lvl w:ilvl="0" w:tplc="28A465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BE5"/>
    <w:multiLevelType w:val="hybridMultilevel"/>
    <w:tmpl w:val="208CF15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A592D"/>
    <w:multiLevelType w:val="hybridMultilevel"/>
    <w:tmpl w:val="B5B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9AC"/>
    <w:multiLevelType w:val="hybridMultilevel"/>
    <w:tmpl w:val="8A869EF4"/>
    <w:lvl w:ilvl="0" w:tplc="3D263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B86"/>
    <w:multiLevelType w:val="hybridMultilevel"/>
    <w:tmpl w:val="4CC4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8"/>
  </w:num>
  <w:num w:numId="5">
    <w:abstractNumId w:val="31"/>
  </w:num>
  <w:num w:numId="6">
    <w:abstractNumId w:val="12"/>
  </w:num>
  <w:num w:numId="7">
    <w:abstractNumId w:val="27"/>
  </w:num>
  <w:num w:numId="8">
    <w:abstractNumId w:val="22"/>
  </w:num>
  <w:num w:numId="9">
    <w:abstractNumId w:val="17"/>
  </w:num>
  <w:num w:numId="10">
    <w:abstractNumId w:val="25"/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14"/>
  </w:num>
  <w:num w:numId="16">
    <w:abstractNumId w:val="3"/>
  </w:num>
  <w:num w:numId="17">
    <w:abstractNumId w:val="0"/>
  </w:num>
  <w:num w:numId="18">
    <w:abstractNumId w:val="29"/>
  </w:num>
  <w:num w:numId="19">
    <w:abstractNumId w:val="26"/>
  </w:num>
  <w:num w:numId="20">
    <w:abstractNumId w:val="1"/>
  </w:num>
  <w:num w:numId="21">
    <w:abstractNumId w:val="11"/>
  </w:num>
  <w:num w:numId="22">
    <w:abstractNumId w:val="21"/>
  </w:num>
  <w:num w:numId="23">
    <w:abstractNumId w:val="20"/>
  </w:num>
  <w:num w:numId="24">
    <w:abstractNumId w:val="34"/>
  </w:num>
  <w:num w:numId="25">
    <w:abstractNumId w:val="15"/>
  </w:num>
  <w:num w:numId="26">
    <w:abstractNumId w:val="16"/>
  </w:num>
  <w:num w:numId="27">
    <w:abstractNumId w:val="33"/>
  </w:num>
  <w:num w:numId="28">
    <w:abstractNumId w:val="7"/>
  </w:num>
  <w:num w:numId="29">
    <w:abstractNumId w:val="5"/>
  </w:num>
  <w:num w:numId="30">
    <w:abstractNumId w:val="10"/>
  </w:num>
  <w:num w:numId="31">
    <w:abstractNumId w:val="30"/>
  </w:num>
  <w:num w:numId="32">
    <w:abstractNumId w:val="13"/>
  </w:num>
  <w:num w:numId="33">
    <w:abstractNumId w:val="32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F4"/>
    <w:rsid w:val="00003113"/>
    <w:rsid w:val="00003328"/>
    <w:rsid w:val="0000619E"/>
    <w:rsid w:val="000101F9"/>
    <w:rsid w:val="000149C5"/>
    <w:rsid w:val="00014E47"/>
    <w:rsid w:val="0001756F"/>
    <w:rsid w:val="0002296E"/>
    <w:rsid w:val="00025378"/>
    <w:rsid w:val="00030098"/>
    <w:rsid w:val="000314EF"/>
    <w:rsid w:val="00032427"/>
    <w:rsid w:val="00033404"/>
    <w:rsid w:val="0003394D"/>
    <w:rsid w:val="00043608"/>
    <w:rsid w:val="0004418D"/>
    <w:rsid w:val="0004574C"/>
    <w:rsid w:val="00051676"/>
    <w:rsid w:val="0005517E"/>
    <w:rsid w:val="00057E80"/>
    <w:rsid w:val="000609E5"/>
    <w:rsid w:val="000616B6"/>
    <w:rsid w:val="00072A0C"/>
    <w:rsid w:val="0007358B"/>
    <w:rsid w:val="00074CA7"/>
    <w:rsid w:val="00075373"/>
    <w:rsid w:val="00075379"/>
    <w:rsid w:val="0008208A"/>
    <w:rsid w:val="00084ADC"/>
    <w:rsid w:val="000858A7"/>
    <w:rsid w:val="00086EB2"/>
    <w:rsid w:val="000877C2"/>
    <w:rsid w:val="000938A4"/>
    <w:rsid w:val="000959DB"/>
    <w:rsid w:val="000A0144"/>
    <w:rsid w:val="000A16CC"/>
    <w:rsid w:val="000B3296"/>
    <w:rsid w:val="000B4897"/>
    <w:rsid w:val="000B4A71"/>
    <w:rsid w:val="000B4D1B"/>
    <w:rsid w:val="000C0E5E"/>
    <w:rsid w:val="000D0E41"/>
    <w:rsid w:val="000D26B8"/>
    <w:rsid w:val="000D7A67"/>
    <w:rsid w:val="000D7CF2"/>
    <w:rsid w:val="000E163A"/>
    <w:rsid w:val="000E2249"/>
    <w:rsid w:val="000E2BDA"/>
    <w:rsid w:val="000E6631"/>
    <w:rsid w:val="000E6F68"/>
    <w:rsid w:val="000E7F40"/>
    <w:rsid w:val="000F42EA"/>
    <w:rsid w:val="000F45A2"/>
    <w:rsid w:val="00103104"/>
    <w:rsid w:val="0010591D"/>
    <w:rsid w:val="00105ABA"/>
    <w:rsid w:val="0010721A"/>
    <w:rsid w:val="0010727B"/>
    <w:rsid w:val="001075AF"/>
    <w:rsid w:val="001136EC"/>
    <w:rsid w:val="0011604E"/>
    <w:rsid w:val="00116CAA"/>
    <w:rsid w:val="001224AD"/>
    <w:rsid w:val="00122590"/>
    <w:rsid w:val="00122A7D"/>
    <w:rsid w:val="00123D74"/>
    <w:rsid w:val="00127623"/>
    <w:rsid w:val="00134C38"/>
    <w:rsid w:val="00136B04"/>
    <w:rsid w:val="00137874"/>
    <w:rsid w:val="001406FE"/>
    <w:rsid w:val="00141DD5"/>
    <w:rsid w:val="00141F33"/>
    <w:rsid w:val="001445ED"/>
    <w:rsid w:val="0015155B"/>
    <w:rsid w:val="001538FE"/>
    <w:rsid w:val="0015503A"/>
    <w:rsid w:val="00157E38"/>
    <w:rsid w:val="00160376"/>
    <w:rsid w:val="00160B67"/>
    <w:rsid w:val="00161642"/>
    <w:rsid w:val="00161CA5"/>
    <w:rsid w:val="00162F7B"/>
    <w:rsid w:val="0016496B"/>
    <w:rsid w:val="00165CF6"/>
    <w:rsid w:val="00175A47"/>
    <w:rsid w:val="00177721"/>
    <w:rsid w:val="00177B82"/>
    <w:rsid w:val="0018507C"/>
    <w:rsid w:val="00185E11"/>
    <w:rsid w:val="0018794F"/>
    <w:rsid w:val="00187F72"/>
    <w:rsid w:val="00191AB6"/>
    <w:rsid w:val="00196D85"/>
    <w:rsid w:val="001972BC"/>
    <w:rsid w:val="001A2A30"/>
    <w:rsid w:val="001A32C5"/>
    <w:rsid w:val="001A5685"/>
    <w:rsid w:val="001A7BF8"/>
    <w:rsid w:val="001B4D65"/>
    <w:rsid w:val="001B5829"/>
    <w:rsid w:val="001B5E60"/>
    <w:rsid w:val="001D0154"/>
    <w:rsid w:val="001D3719"/>
    <w:rsid w:val="001D3F90"/>
    <w:rsid w:val="001D690D"/>
    <w:rsid w:val="001E128A"/>
    <w:rsid w:val="001E2AB5"/>
    <w:rsid w:val="001E61A4"/>
    <w:rsid w:val="001F535C"/>
    <w:rsid w:val="0021016D"/>
    <w:rsid w:val="0021119E"/>
    <w:rsid w:val="00213E6B"/>
    <w:rsid w:val="00222813"/>
    <w:rsid w:val="00223E3A"/>
    <w:rsid w:val="00227819"/>
    <w:rsid w:val="0023176A"/>
    <w:rsid w:val="00235992"/>
    <w:rsid w:val="00237A4D"/>
    <w:rsid w:val="00240591"/>
    <w:rsid w:val="002407E6"/>
    <w:rsid w:val="00241183"/>
    <w:rsid w:val="0024241B"/>
    <w:rsid w:val="002424A2"/>
    <w:rsid w:val="00242C63"/>
    <w:rsid w:val="002433CA"/>
    <w:rsid w:val="0024368E"/>
    <w:rsid w:val="00250E71"/>
    <w:rsid w:val="0025506A"/>
    <w:rsid w:val="00262AC4"/>
    <w:rsid w:val="0026322A"/>
    <w:rsid w:val="0026458B"/>
    <w:rsid w:val="002666EC"/>
    <w:rsid w:val="00271651"/>
    <w:rsid w:val="0027734D"/>
    <w:rsid w:val="00280620"/>
    <w:rsid w:val="00280E87"/>
    <w:rsid w:val="00284ED9"/>
    <w:rsid w:val="0029182B"/>
    <w:rsid w:val="0029198B"/>
    <w:rsid w:val="00293E3E"/>
    <w:rsid w:val="002943CE"/>
    <w:rsid w:val="002A12DB"/>
    <w:rsid w:val="002A6538"/>
    <w:rsid w:val="002B09B0"/>
    <w:rsid w:val="002B18F9"/>
    <w:rsid w:val="002B496B"/>
    <w:rsid w:val="002B7AE6"/>
    <w:rsid w:val="002C0D93"/>
    <w:rsid w:val="002C309F"/>
    <w:rsid w:val="002C6DE3"/>
    <w:rsid w:val="002D1B1C"/>
    <w:rsid w:val="002D312C"/>
    <w:rsid w:val="002D32A6"/>
    <w:rsid w:val="002D7D14"/>
    <w:rsid w:val="002E19C0"/>
    <w:rsid w:val="002E27EE"/>
    <w:rsid w:val="002E4874"/>
    <w:rsid w:val="002F3E7E"/>
    <w:rsid w:val="002F530E"/>
    <w:rsid w:val="00301D09"/>
    <w:rsid w:val="00307285"/>
    <w:rsid w:val="00310C2F"/>
    <w:rsid w:val="003117B5"/>
    <w:rsid w:val="003121CE"/>
    <w:rsid w:val="00312E13"/>
    <w:rsid w:val="003150AE"/>
    <w:rsid w:val="00316273"/>
    <w:rsid w:val="0032368A"/>
    <w:rsid w:val="00323E2C"/>
    <w:rsid w:val="00325233"/>
    <w:rsid w:val="00330326"/>
    <w:rsid w:val="00335ADA"/>
    <w:rsid w:val="00336496"/>
    <w:rsid w:val="00337F0B"/>
    <w:rsid w:val="00343594"/>
    <w:rsid w:val="00345400"/>
    <w:rsid w:val="00350B25"/>
    <w:rsid w:val="0035158D"/>
    <w:rsid w:val="003531B1"/>
    <w:rsid w:val="003541CC"/>
    <w:rsid w:val="003545AE"/>
    <w:rsid w:val="0035557C"/>
    <w:rsid w:val="00355B9D"/>
    <w:rsid w:val="00363F26"/>
    <w:rsid w:val="00364F56"/>
    <w:rsid w:val="00367D79"/>
    <w:rsid w:val="00367EAD"/>
    <w:rsid w:val="00381251"/>
    <w:rsid w:val="00382E21"/>
    <w:rsid w:val="00385F9B"/>
    <w:rsid w:val="00391D8F"/>
    <w:rsid w:val="00393D22"/>
    <w:rsid w:val="00393DC6"/>
    <w:rsid w:val="0039676A"/>
    <w:rsid w:val="00396AEF"/>
    <w:rsid w:val="00396C4D"/>
    <w:rsid w:val="003A20D6"/>
    <w:rsid w:val="003A4832"/>
    <w:rsid w:val="003A4FA5"/>
    <w:rsid w:val="003A57D4"/>
    <w:rsid w:val="003B36B5"/>
    <w:rsid w:val="003C0509"/>
    <w:rsid w:val="003C1A75"/>
    <w:rsid w:val="003D78D7"/>
    <w:rsid w:val="003E7C05"/>
    <w:rsid w:val="003F0A90"/>
    <w:rsid w:val="003F16A0"/>
    <w:rsid w:val="003F6BDE"/>
    <w:rsid w:val="0040077B"/>
    <w:rsid w:val="00410548"/>
    <w:rsid w:val="00415294"/>
    <w:rsid w:val="00422653"/>
    <w:rsid w:val="00426209"/>
    <w:rsid w:val="004276D0"/>
    <w:rsid w:val="00430E32"/>
    <w:rsid w:val="00431070"/>
    <w:rsid w:val="00431300"/>
    <w:rsid w:val="004332DB"/>
    <w:rsid w:val="0043571B"/>
    <w:rsid w:val="00437F8C"/>
    <w:rsid w:val="004441BB"/>
    <w:rsid w:val="00454269"/>
    <w:rsid w:val="004569DE"/>
    <w:rsid w:val="0046046C"/>
    <w:rsid w:val="004612F6"/>
    <w:rsid w:val="00462B1C"/>
    <w:rsid w:val="0047269B"/>
    <w:rsid w:val="00482DA9"/>
    <w:rsid w:val="00482F2C"/>
    <w:rsid w:val="004A060D"/>
    <w:rsid w:val="004A7471"/>
    <w:rsid w:val="004B26F5"/>
    <w:rsid w:val="004B59B2"/>
    <w:rsid w:val="004B5AAF"/>
    <w:rsid w:val="004C1DD3"/>
    <w:rsid w:val="004C48DF"/>
    <w:rsid w:val="004C6876"/>
    <w:rsid w:val="004D7D04"/>
    <w:rsid w:val="004E087B"/>
    <w:rsid w:val="004E12DD"/>
    <w:rsid w:val="004E1EF4"/>
    <w:rsid w:val="004E248C"/>
    <w:rsid w:val="004F1CD0"/>
    <w:rsid w:val="004F30B3"/>
    <w:rsid w:val="004F593F"/>
    <w:rsid w:val="004F6EF9"/>
    <w:rsid w:val="004F7596"/>
    <w:rsid w:val="00501FCE"/>
    <w:rsid w:val="00502CD0"/>
    <w:rsid w:val="005076FC"/>
    <w:rsid w:val="00514475"/>
    <w:rsid w:val="00514A26"/>
    <w:rsid w:val="00516109"/>
    <w:rsid w:val="00523625"/>
    <w:rsid w:val="00534C28"/>
    <w:rsid w:val="00541D1E"/>
    <w:rsid w:val="00550AE7"/>
    <w:rsid w:val="00562164"/>
    <w:rsid w:val="00565196"/>
    <w:rsid w:val="00566C21"/>
    <w:rsid w:val="00567874"/>
    <w:rsid w:val="00571AEF"/>
    <w:rsid w:val="00575BE9"/>
    <w:rsid w:val="00581D42"/>
    <w:rsid w:val="00583AA8"/>
    <w:rsid w:val="00586A0F"/>
    <w:rsid w:val="00587A9E"/>
    <w:rsid w:val="00591B2F"/>
    <w:rsid w:val="005925FC"/>
    <w:rsid w:val="005A221C"/>
    <w:rsid w:val="005A5C83"/>
    <w:rsid w:val="005B52DA"/>
    <w:rsid w:val="005C1446"/>
    <w:rsid w:val="005C1AFB"/>
    <w:rsid w:val="005C1EEA"/>
    <w:rsid w:val="005D37C5"/>
    <w:rsid w:val="005D4169"/>
    <w:rsid w:val="005D4401"/>
    <w:rsid w:val="005D58E6"/>
    <w:rsid w:val="005E2A0E"/>
    <w:rsid w:val="005E3956"/>
    <w:rsid w:val="005E44D9"/>
    <w:rsid w:val="005E55D4"/>
    <w:rsid w:val="005E5ABF"/>
    <w:rsid w:val="005E6AF0"/>
    <w:rsid w:val="00603561"/>
    <w:rsid w:val="00604AB9"/>
    <w:rsid w:val="006111F6"/>
    <w:rsid w:val="006151BA"/>
    <w:rsid w:val="00616B3A"/>
    <w:rsid w:val="00620398"/>
    <w:rsid w:val="00635E7A"/>
    <w:rsid w:val="0063664B"/>
    <w:rsid w:val="00636B6C"/>
    <w:rsid w:val="00643F59"/>
    <w:rsid w:val="00647C27"/>
    <w:rsid w:val="006529A6"/>
    <w:rsid w:val="006560C7"/>
    <w:rsid w:val="0065642E"/>
    <w:rsid w:val="00656BBD"/>
    <w:rsid w:val="00657FEC"/>
    <w:rsid w:val="006632D5"/>
    <w:rsid w:val="006633BE"/>
    <w:rsid w:val="00674EC0"/>
    <w:rsid w:val="006761FF"/>
    <w:rsid w:val="00681B44"/>
    <w:rsid w:val="0068727E"/>
    <w:rsid w:val="00693F68"/>
    <w:rsid w:val="00695B60"/>
    <w:rsid w:val="00697DD4"/>
    <w:rsid w:val="006A6201"/>
    <w:rsid w:val="006A6C01"/>
    <w:rsid w:val="006A73AD"/>
    <w:rsid w:val="006A76EE"/>
    <w:rsid w:val="006B0D2B"/>
    <w:rsid w:val="006B1D58"/>
    <w:rsid w:val="006B1DF4"/>
    <w:rsid w:val="006B2963"/>
    <w:rsid w:val="006B630B"/>
    <w:rsid w:val="006C1F3D"/>
    <w:rsid w:val="006C4AB1"/>
    <w:rsid w:val="006D062B"/>
    <w:rsid w:val="006D5DEF"/>
    <w:rsid w:val="006F61E2"/>
    <w:rsid w:val="006F62BC"/>
    <w:rsid w:val="007028FA"/>
    <w:rsid w:val="00705A9D"/>
    <w:rsid w:val="00706870"/>
    <w:rsid w:val="0071293F"/>
    <w:rsid w:val="00713D45"/>
    <w:rsid w:val="00723864"/>
    <w:rsid w:val="00730212"/>
    <w:rsid w:val="007312BA"/>
    <w:rsid w:val="00732DBD"/>
    <w:rsid w:val="00734250"/>
    <w:rsid w:val="007342DB"/>
    <w:rsid w:val="007352AA"/>
    <w:rsid w:val="007373BE"/>
    <w:rsid w:val="00737504"/>
    <w:rsid w:val="0074083F"/>
    <w:rsid w:val="00741E3C"/>
    <w:rsid w:val="00744209"/>
    <w:rsid w:val="0075718F"/>
    <w:rsid w:val="00761F6B"/>
    <w:rsid w:val="00763AC7"/>
    <w:rsid w:val="00772610"/>
    <w:rsid w:val="00772B3A"/>
    <w:rsid w:val="00774484"/>
    <w:rsid w:val="00777233"/>
    <w:rsid w:val="00784910"/>
    <w:rsid w:val="0079177D"/>
    <w:rsid w:val="00794C0E"/>
    <w:rsid w:val="007A0064"/>
    <w:rsid w:val="007B5BB2"/>
    <w:rsid w:val="007D34B9"/>
    <w:rsid w:val="007E0433"/>
    <w:rsid w:val="007E5562"/>
    <w:rsid w:val="007E55A9"/>
    <w:rsid w:val="007E59B7"/>
    <w:rsid w:val="007E5C2E"/>
    <w:rsid w:val="007E770B"/>
    <w:rsid w:val="007F13E9"/>
    <w:rsid w:val="007F25F1"/>
    <w:rsid w:val="007F3E79"/>
    <w:rsid w:val="007F60F3"/>
    <w:rsid w:val="008011B2"/>
    <w:rsid w:val="00801D73"/>
    <w:rsid w:val="00803742"/>
    <w:rsid w:val="008045F9"/>
    <w:rsid w:val="0080482C"/>
    <w:rsid w:val="00807FBC"/>
    <w:rsid w:val="0081037C"/>
    <w:rsid w:val="0081247E"/>
    <w:rsid w:val="00814693"/>
    <w:rsid w:val="00814B12"/>
    <w:rsid w:val="00817C6B"/>
    <w:rsid w:val="00817D95"/>
    <w:rsid w:val="008230AE"/>
    <w:rsid w:val="0082420B"/>
    <w:rsid w:val="0082490F"/>
    <w:rsid w:val="00827139"/>
    <w:rsid w:val="00832854"/>
    <w:rsid w:val="0085460D"/>
    <w:rsid w:val="0085714E"/>
    <w:rsid w:val="00857702"/>
    <w:rsid w:val="0085798E"/>
    <w:rsid w:val="00861713"/>
    <w:rsid w:val="00863951"/>
    <w:rsid w:val="008716D3"/>
    <w:rsid w:val="00873FC7"/>
    <w:rsid w:val="00874E02"/>
    <w:rsid w:val="00877209"/>
    <w:rsid w:val="0088752E"/>
    <w:rsid w:val="00887BBD"/>
    <w:rsid w:val="008948DE"/>
    <w:rsid w:val="008952DA"/>
    <w:rsid w:val="008A1660"/>
    <w:rsid w:val="008A2875"/>
    <w:rsid w:val="008B17D5"/>
    <w:rsid w:val="008B1D46"/>
    <w:rsid w:val="008B1E7E"/>
    <w:rsid w:val="008B5A07"/>
    <w:rsid w:val="008B5CF7"/>
    <w:rsid w:val="008B61FE"/>
    <w:rsid w:val="008B7D2D"/>
    <w:rsid w:val="008C4C67"/>
    <w:rsid w:val="008C5683"/>
    <w:rsid w:val="008D180E"/>
    <w:rsid w:val="008D6889"/>
    <w:rsid w:val="008D6B03"/>
    <w:rsid w:val="008E4AA5"/>
    <w:rsid w:val="008E593A"/>
    <w:rsid w:val="008F159D"/>
    <w:rsid w:val="008F71C2"/>
    <w:rsid w:val="009045A7"/>
    <w:rsid w:val="0091014D"/>
    <w:rsid w:val="0091168A"/>
    <w:rsid w:val="00913FBA"/>
    <w:rsid w:val="00914B38"/>
    <w:rsid w:val="0091658C"/>
    <w:rsid w:val="00924501"/>
    <w:rsid w:val="00935220"/>
    <w:rsid w:val="0094229F"/>
    <w:rsid w:val="00942CA3"/>
    <w:rsid w:val="00945A23"/>
    <w:rsid w:val="0094743D"/>
    <w:rsid w:val="009524B8"/>
    <w:rsid w:val="00952C69"/>
    <w:rsid w:val="00966806"/>
    <w:rsid w:val="00972170"/>
    <w:rsid w:val="00972428"/>
    <w:rsid w:val="00982C67"/>
    <w:rsid w:val="00985A5C"/>
    <w:rsid w:val="00986C51"/>
    <w:rsid w:val="00987C1B"/>
    <w:rsid w:val="009913E7"/>
    <w:rsid w:val="00992AC8"/>
    <w:rsid w:val="00995ED8"/>
    <w:rsid w:val="009A266B"/>
    <w:rsid w:val="009A5C48"/>
    <w:rsid w:val="009B2304"/>
    <w:rsid w:val="009C1B4D"/>
    <w:rsid w:val="009C2169"/>
    <w:rsid w:val="009C5B8C"/>
    <w:rsid w:val="009C6708"/>
    <w:rsid w:val="009D0451"/>
    <w:rsid w:val="009D2B7D"/>
    <w:rsid w:val="009D63C3"/>
    <w:rsid w:val="009E3793"/>
    <w:rsid w:val="009E4D68"/>
    <w:rsid w:val="009E5AA5"/>
    <w:rsid w:val="009E658E"/>
    <w:rsid w:val="009F2E70"/>
    <w:rsid w:val="009F39FA"/>
    <w:rsid w:val="009F6A48"/>
    <w:rsid w:val="00A06061"/>
    <w:rsid w:val="00A1236D"/>
    <w:rsid w:val="00A1355F"/>
    <w:rsid w:val="00A1531F"/>
    <w:rsid w:val="00A15F48"/>
    <w:rsid w:val="00A16ED7"/>
    <w:rsid w:val="00A2242D"/>
    <w:rsid w:val="00A25EB3"/>
    <w:rsid w:val="00A312EB"/>
    <w:rsid w:val="00A51522"/>
    <w:rsid w:val="00A604BA"/>
    <w:rsid w:val="00A606FC"/>
    <w:rsid w:val="00A62FC6"/>
    <w:rsid w:val="00A8171F"/>
    <w:rsid w:val="00A81E20"/>
    <w:rsid w:val="00A8624D"/>
    <w:rsid w:val="00A864F0"/>
    <w:rsid w:val="00A921B1"/>
    <w:rsid w:val="00A94C76"/>
    <w:rsid w:val="00A94F4B"/>
    <w:rsid w:val="00A959CB"/>
    <w:rsid w:val="00A97225"/>
    <w:rsid w:val="00AA01FA"/>
    <w:rsid w:val="00AA0D48"/>
    <w:rsid w:val="00AA16DB"/>
    <w:rsid w:val="00AA26E8"/>
    <w:rsid w:val="00AA68D7"/>
    <w:rsid w:val="00AA7119"/>
    <w:rsid w:val="00AB5AFD"/>
    <w:rsid w:val="00AE064A"/>
    <w:rsid w:val="00AE3C36"/>
    <w:rsid w:val="00AF537B"/>
    <w:rsid w:val="00AF53F8"/>
    <w:rsid w:val="00B0018E"/>
    <w:rsid w:val="00B01224"/>
    <w:rsid w:val="00B0577B"/>
    <w:rsid w:val="00B13540"/>
    <w:rsid w:val="00B13F52"/>
    <w:rsid w:val="00B17EC7"/>
    <w:rsid w:val="00B203B5"/>
    <w:rsid w:val="00B266F1"/>
    <w:rsid w:val="00B33EA7"/>
    <w:rsid w:val="00B37BFD"/>
    <w:rsid w:val="00B45E64"/>
    <w:rsid w:val="00B5129E"/>
    <w:rsid w:val="00B54B96"/>
    <w:rsid w:val="00B61435"/>
    <w:rsid w:val="00B712C0"/>
    <w:rsid w:val="00B71B85"/>
    <w:rsid w:val="00B72FD9"/>
    <w:rsid w:val="00B81A1F"/>
    <w:rsid w:val="00B83DF8"/>
    <w:rsid w:val="00B85340"/>
    <w:rsid w:val="00B90255"/>
    <w:rsid w:val="00B9058C"/>
    <w:rsid w:val="00B90D10"/>
    <w:rsid w:val="00B93CE8"/>
    <w:rsid w:val="00B9482C"/>
    <w:rsid w:val="00B94DCF"/>
    <w:rsid w:val="00BA0060"/>
    <w:rsid w:val="00BA4BDC"/>
    <w:rsid w:val="00BA77C9"/>
    <w:rsid w:val="00BB11BA"/>
    <w:rsid w:val="00BB1E60"/>
    <w:rsid w:val="00BB2626"/>
    <w:rsid w:val="00BB3026"/>
    <w:rsid w:val="00BB4FF2"/>
    <w:rsid w:val="00BC1EA8"/>
    <w:rsid w:val="00BC2714"/>
    <w:rsid w:val="00BC3423"/>
    <w:rsid w:val="00BC3605"/>
    <w:rsid w:val="00BC380E"/>
    <w:rsid w:val="00BC515B"/>
    <w:rsid w:val="00BC6C94"/>
    <w:rsid w:val="00BC7767"/>
    <w:rsid w:val="00BC7D52"/>
    <w:rsid w:val="00BD2D2B"/>
    <w:rsid w:val="00BD30FD"/>
    <w:rsid w:val="00BD5225"/>
    <w:rsid w:val="00BD596F"/>
    <w:rsid w:val="00BD6CF9"/>
    <w:rsid w:val="00BE168D"/>
    <w:rsid w:val="00BE22B9"/>
    <w:rsid w:val="00BE74E5"/>
    <w:rsid w:val="00BF38C5"/>
    <w:rsid w:val="00BF7EC5"/>
    <w:rsid w:val="00C0107F"/>
    <w:rsid w:val="00C104C0"/>
    <w:rsid w:val="00C135F2"/>
    <w:rsid w:val="00C15C12"/>
    <w:rsid w:val="00C165C3"/>
    <w:rsid w:val="00C20470"/>
    <w:rsid w:val="00C21C1A"/>
    <w:rsid w:val="00C253E7"/>
    <w:rsid w:val="00C37272"/>
    <w:rsid w:val="00C444CC"/>
    <w:rsid w:val="00C4459A"/>
    <w:rsid w:val="00C473DE"/>
    <w:rsid w:val="00C50BE4"/>
    <w:rsid w:val="00C51459"/>
    <w:rsid w:val="00C54283"/>
    <w:rsid w:val="00C64A56"/>
    <w:rsid w:val="00C65A08"/>
    <w:rsid w:val="00C65C59"/>
    <w:rsid w:val="00C6717C"/>
    <w:rsid w:val="00C73FF9"/>
    <w:rsid w:val="00C7415A"/>
    <w:rsid w:val="00C741BA"/>
    <w:rsid w:val="00C74EA2"/>
    <w:rsid w:val="00C80877"/>
    <w:rsid w:val="00C8101F"/>
    <w:rsid w:val="00C82132"/>
    <w:rsid w:val="00C82563"/>
    <w:rsid w:val="00C84C50"/>
    <w:rsid w:val="00C84E6C"/>
    <w:rsid w:val="00C8676E"/>
    <w:rsid w:val="00CA03B2"/>
    <w:rsid w:val="00CA41DA"/>
    <w:rsid w:val="00CA5966"/>
    <w:rsid w:val="00CB4441"/>
    <w:rsid w:val="00CB5716"/>
    <w:rsid w:val="00CC2C40"/>
    <w:rsid w:val="00CC3D2E"/>
    <w:rsid w:val="00CD27B8"/>
    <w:rsid w:val="00CD3832"/>
    <w:rsid w:val="00CD5E7A"/>
    <w:rsid w:val="00CD622C"/>
    <w:rsid w:val="00CE2E3A"/>
    <w:rsid w:val="00CE5135"/>
    <w:rsid w:val="00CE5823"/>
    <w:rsid w:val="00CE6064"/>
    <w:rsid w:val="00CE74EB"/>
    <w:rsid w:val="00CE79CA"/>
    <w:rsid w:val="00CF32A6"/>
    <w:rsid w:val="00CF56DC"/>
    <w:rsid w:val="00CF7C60"/>
    <w:rsid w:val="00D01587"/>
    <w:rsid w:val="00D11622"/>
    <w:rsid w:val="00D161E9"/>
    <w:rsid w:val="00D16820"/>
    <w:rsid w:val="00D205EA"/>
    <w:rsid w:val="00D2369A"/>
    <w:rsid w:val="00D24760"/>
    <w:rsid w:val="00D262FF"/>
    <w:rsid w:val="00D32CAF"/>
    <w:rsid w:val="00D33C61"/>
    <w:rsid w:val="00D46161"/>
    <w:rsid w:val="00D46D05"/>
    <w:rsid w:val="00D53AB4"/>
    <w:rsid w:val="00D64754"/>
    <w:rsid w:val="00D70A08"/>
    <w:rsid w:val="00D717CC"/>
    <w:rsid w:val="00D80BDC"/>
    <w:rsid w:val="00D818E1"/>
    <w:rsid w:val="00D87818"/>
    <w:rsid w:val="00D906FC"/>
    <w:rsid w:val="00D90BB6"/>
    <w:rsid w:val="00D9215A"/>
    <w:rsid w:val="00D95CF8"/>
    <w:rsid w:val="00DA198B"/>
    <w:rsid w:val="00DA72BC"/>
    <w:rsid w:val="00DA7579"/>
    <w:rsid w:val="00DB20AB"/>
    <w:rsid w:val="00DB4B85"/>
    <w:rsid w:val="00DB7BA9"/>
    <w:rsid w:val="00DC0B18"/>
    <w:rsid w:val="00DC5850"/>
    <w:rsid w:val="00DD367F"/>
    <w:rsid w:val="00DD3CE5"/>
    <w:rsid w:val="00DE10BB"/>
    <w:rsid w:val="00DE12FD"/>
    <w:rsid w:val="00DE2BC5"/>
    <w:rsid w:val="00DE7722"/>
    <w:rsid w:val="00DF4D08"/>
    <w:rsid w:val="00E01430"/>
    <w:rsid w:val="00E025FA"/>
    <w:rsid w:val="00E0279F"/>
    <w:rsid w:val="00E02B72"/>
    <w:rsid w:val="00E03E96"/>
    <w:rsid w:val="00E10C6D"/>
    <w:rsid w:val="00E1238B"/>
    <w:rsid w:val="00E14925"/>
    <w:rsid w:val="00E20146"/>
    <w:rsid w:val="00E22994"/>
    <w:rsid w:val="00E24732"/>
    <w:rsid w:val="00E26836"/>
    <w:rsid w:val="00E26B9D"/>
    <w:rsid w:val="00E31A60"/>
    <w:rsid w:val="00E31B1B"/>
    <w:rsid w:val="00E32803"/>
    <w:rsid w:val="00E33AB0"/>
    <w:rsid w:val="00E34C51"/>
    <w:rsid w:val="00E41C47"/>
    <w:rsid w:val="00E44BEA"/>
    <w:rsid w:val="00E46405"/>
    <w:rsid w:val="00E50C08"/>
    <w:rsid w:val="00E527B3"/>
    <w:rsid w:val="00E53E16"/>
    <w:rsid w:val="00E555F5"/>
    <w:rsid w:val="00E57E8F"/>
    <w:rsid w:val="00E65A6F"/>
    <w:rsid w:val="00E65D45"/>
    <w:rsid w:val="00E73155"/>
    <w:rsid w:val="00E746C1"/>
    <w:rsid w:val="00E74BF8"/>
    <w:rsid w:val="00E80CAA"/>
    <w:rsid w:val="00E91B3E"/>
    <w:rsid w:val="00E91FA3"/>
    <w:rsid w:val="00E923EB"/>
    <w:rsid w:val="00E96FBB"/>
    <w:rsid w:val="00EA136C"/>
    <w:rsid w:val="00EA2864"/>
    <w:rsid w:val="00EA2E55"/>
    <w:rsid w:val="00EA39C7"/>
    <w:rsid w:val="00EA419F"/>
    <w:rsid w:val="00EB113F"/>
    <w:rsid w:val="00EB1DAD"/>
    <w:rsid w:val="00EB52A4"/>
    <w:rsid w:val="00EC29E9"/>
    <w:rsid w:val="00EC5664"/>
    <w:rsid w:val="00ED174F"/>
    <w:rsid w:val="00ED612C"/>
    <w:rsid w:val="00EF4997"/>
    <w:rsid w:val="00EF50D0"/>
    <w:rsid w:val="00F026B7"/>
    <w:rsid w:val="00F047CF"/>
    <w:rsid w:val="00F050B4"/>
    <w:rsid w:val="00F06FA1"/>
    <w:rsid w:val="00F23E95"/>
    <w:rsid w:val="00F311FA"/>
    <w:rsid w:val="00F337DD"/>
    <w:rsid w:val="00F348CB"/>
    <w:rsid w:val="00F34E38"/>
    <w:rsid w:val="00F37F9E"/>
    <w:rsid w:val="00F40C8F"/>
    <w:rsid w:val="00F410E7"/>
    <w:rsid w:val="00F4487B"/>
    <w:rsid w:val="00F45A21"/>
    <w:rsid w:val="00F46DB4"/>
    <w:rsid w:val="00F47B55"/>
    <w:rsid w:val="00F47EF3"/>
    <w:rsid w:val="00F514D9"/>
    <w:rsid w:val="00F6445E"/>
    <w:rsid w:val="00F74552"/>
    <w:rsid w:val="00F75E3F"/>
    <w:rsid w:val="00F81BEF"/>
    <w:rsid w:val="00F82681"/>
    <w:rsid w:val="00F82F16"/>
    <w:rsid w:val="00F86CCA"/>
    <w:rsid w:val="00F9432D"/>
    <w:rsid w:val="00F95746"/>
    <w:rsid w:val="00FA4A55"/>
    <w:rsid w:val="00FB1381"/>
    <w:rsid w:val="00FB5BD3"/>
    <w:rsid w:val="00FC08D6"/>
    <w:rsid w:val="00FC0EB4"/>
    <w:rsid w:val="00FC2364"/>
    <w:rsid w:val="00FD0BD6"/>
    <w:rsid w:val="00FE38B3"/>
    <w:rsid w:val="00FE522C"/>
    <w:rsid w:val="00FF0F88"/>
    <w:rsid w:val="00FF1201"/>
    <w:rsid w:val="00FF44C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B0C6F"/>
  <w15:docId w15:val="{469067E6-5873-4D65-9738-35AC31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9E"/>
  </w:style>
  <w:style w:type="paragraph" w:styleId="Titre1">
    <w:name w:val="heading 1"/>
    <w:basedOn w:val="Normal"/>
    <w:next w:val="Normal"/>
    <w:qFormat/>
    <w:pPr>
      <w:keepNext/>
      <w:tabs>
        <w:tab w:val="right" w:pos="4649"/>
      </w:tabs>
      <w:spacing w:before="6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4649"/>
      </w:tabs>
      <w:spacing w:before="120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B"/>
  </w:style>
  <w:style w:type="character" w:styleId="Appelnotedebasdep">
    <w:name w:val="footnote reference"/>
    <w:basedOn w:val="Policepardfaut"/>
    <w:uiPriority w:val="99"/>
    <w:unhideWhenUsed/>
    <w:rsid w:val="00BD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BF8"/>
  </w:style>
  <w:style w:type="paragraph" w:styleId="Pieddepage">
    <w:name w:val="footer"/>
    <w:basedOn w:val="Normal"/>
    <w:link w:val="Pieddepag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BF8"/>
  </w:style>
  <w:style w:type="character" w:styleId="Marquedecommentaire">
    <w:name w:val="annotation reference"/>
    <w:basedOn w:val="Policepardfaut"/>
    <w:uiPriority w:val="99"/>
    <w:semiHidden/>
    <w:unhideWhenUsed/>
    <w:rsid w:val="00E14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925"/>
  </w:style>
  <w:style w:type="character" w:customStyle="1" w:styleId="CommentaireCar">
    <w:name w:val="Commentaire Car"/>
    <w:basedOn w:val="Policepardfaut"/>
    <w:link w:val="Commentaire"/>
    <w:uiPriority w:val="99"/>
    <w:semiHidden/>
    <w:rsid w:val="00E149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92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83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illaud\Desktop\modele_fiche_de_positionnement_&#233;l&#232;ve_ocs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B22058BB14EF2BE070358E0DAE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3FB8-A2BB-4F43-A910-F2A17DDB73A7}"/>
      </w:docPartPr>
      <w:docPartBody>
        <w:p w:rsidR="00AE0E03" w:rsidRDefault="00471A45" w:rsidP="00471A45">
          <w:pPr>
            <w:pStyle w:val="B6FB22058BB14EF2BE070358E0DAEC722"/>
          </w:pPr>
          <w:r w:rsidRPr="005914D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BA185C46798749DAA4E67A7B1B507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38DD-6CF3-457A-83D2-4DC9C3344A3E}"/>
      </w:docPartPr>
      <w:docPartBody>
        <w:p w:rsidR="00AE0E03" w:rsidRDefault="00471A45" w:rsidP="00471A45">
          <w:pPr>
            <w:pStyle w:val="BA185C46798749DAA4E67A7B1B5074A11"/>
          </w:pPr>
          <w:r w:rsidRPr="005914D1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687955E3A3C04FBE86550B9C7628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B638-C5F4-4D8E-9AE8-4D2347E0E5CC}"/>
      </w:docPartPr>
      <w:docPartBody>
        <w:p w:rsidR="00AE0E03" w:rsidRDefault="00471A45" w:rsidP="00471A45">
          <w:pPr>
            <w:pStyle w:val="687955E3A3C04FBE86550B9C76280544"/>
          </w:pPr>
          <w:r w:rsidRPr="005914D1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45"/>
    <w:rsid w:val="00471A45"/>
    <w:rsid w:val="00AE0E03"/>
    <w:rsid w:val="00F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A45"/>
    <w:rPr>
      <w:color w:val="808080"/>
    </w:rPr>
  </w:style>
  <w:style w:type="paragraph" w:customStyle="1" w:styleId="B6FB22058BB14EF2BE070358E0DAEC72">
    <w:name w:val="B6FB22058BB14EF2BE070358E0DAEC72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22058BB14EF2BE070358E0DAEC721">
    <w:name w:val="B6FB22058BB14EF2BE070358E0DAEC721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5C46798749DAA4E67A7B1B5074A1">
    <w:name w:val="BA185C46798749DAA4E67A7B1B5074A1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B22058BB14EF2BE070358E0DAEC722">
    <w:name w:val="B6FB22058BB14EF2BE070358E0DAEC722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85C46798749DAA4E67A7B1B5074A11">
    <w:name w:val="BA185C46798749DAA4E67A7B1B5074A11"/>
    <w:rsid w:val="0047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955E3A3C04FBE86550B9C76280544">
    <w:name w:val="687955E3A3C04FBE86550B9C76280544"/>
    <w:rsid w:val="00471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2CAC-712C-478A-8733-EAD1C172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modele_fiche_de_positionnement_élève_ocs (002)</Template>
  <TotalTime>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CAILLAUD Bertille</dc:creator>
  <cp:keywords>DAE</cp:keywords>
  <cp:lastModifiedBy> </cp:lastModifiedBy>
  <cp:revision>4</cp:revision>
  <cp:lastPrinted>2023-03-14T16:09:00Z</cp:lastPrinted>
  <dcterms:created xsi:type="dcterms:W3CDTF">2022-11-24T16:55:00Z</dcterms:created>
  <dcterms:modified xsi:type="dcterms:W3CDTF">2023-03-14T16:09:00Z</dcterms:modified>
</cp:coreProperties>
</file>